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09" w:rsidRPr="00EE4446" w:rsidRDefault="00896409" w:rsidP="0089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896409" w:rsidRDefault="00896409" w:rsidP="0089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EE4446">
        <w:rPr>
          <w:b/>
          <w:sz w:val="32"/>
        </w:rPr>
        <w:t xml:space="preserve">Fiche de candidature </w:t>
      </w:r>
    </w:p>
    <w:p w:rsidR="00896409" w:rsidRDefault="00896409" w:rsidP="0089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proofErr w:type="gramStart"/>
      <w:r>
        <w:rPr>
          <w:b/>
          <w:sz w:val="32"/>
        </w:rPr>
        <w:t>pour</w:t>
      </w:r>
      <w:proofErr w:type="gramEnd"/>
      <w:r>
        <w:rPr>
          <w:b/>
          <w:sz w:val="32"/>
        </w:rPr>
        <w:t xml:space="preserve"> devenir groupe-pilote du projet </w:t>
      </w:r>
      <w:proofErr w:type="spellStart"/>
      <w:r>
        <w:rPr>
          <w:b/>
          <w:sz w:val="32"/>
        </w:rPr>
        <w:t>Casdar</w:t>
      </w:r>
      <w:proofErr w:type="spellEnd"/>
      <w:r w:rsidRPr="00EE4446">
        <w:rPr>
          <w:b/>
          <w:sz w:val="32"/>
        </w:rPr>
        <w:t xml:space="preserve"> </w:t>
      </w:r>
      <w:proofErr w:type="spellStart"/>
      <w:r w:rsidRPr="00EE4446">
        <w:rPr>
          <w:b/>
          <w:sz w:val="32"/>
        </w:rPr>
        <w:t>Luz’Co</w:t>
      </w:r>
      <w:proofErr w:type="spellEnd"/>
    </w:p>
    <w:p w:rsidR="00896409" w:rsidRPr="001302FB" w:rsidRDefault="00896409" w:rsidP="0089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go"/>
        </w:rPr>
      </w:pPr>
      <w:proofErr w:type="gramStart"/>
      <w:r w:rsidRPr="001302FB">
        <w:rPr>
          <w:rStyle w:val="go"/>
        </w:rPr>
        <w:t>à</w:t>
      </w:r>
      <w:proofErr w:type="gramEnd"/>
      <w:r w:rsidRPr="001302FB">
        <w:rPr>
          <w:rStyle w:val="go"/>
        </w:rPr>
        <w:t xml:space="preserve"> retourner à </w:t>
      </w:r>
      <w:hyperlink r:id="rId9" w:history="1">
        <w:r w:rsidRPr="00BC6092">
          <w:rPr>
            <w:rStyle w:val="Lienhypertexte"/>
          </w:rPr>
          <w:t>etienne.fels@cuma.fr</w:t>
        </w:r>
      </w:hyperlink>
      <w:r>
        <w:rPr>
          <w:rStyle w:val="go"/>
        </w:rPr>
        <w:t xml:space="preserve"> et </w:t>
      </w:r>
      <w:hyperlink r:id="rId10" w:history="1">
        <w:r w:rsidRPr="000016F6">
          <w:rPr>
            <w:rStyle w:val="Lienhypertexte"/>
          </w:rPr>
          <w:t>fabien.valorge@cuma.fr</w:t>
        </w:r>
      </w:hyperlink>
      <w:r>
        <w:rPr>
          <w:rStyle w:val="go"/>
        </w:rPr>
        <w:t xml:space="preserve"> avant le mardi 15 mars</w:t>
      </w:r>
    </w:p>
    <w:p w:rsidR="00896409" w:rsidRPr="00EE4446" w:rsidRDefault="00896409" w:rsidP="0089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896409" w:rsidRDefault="00896409" w:rsidP="00896409">
      <w:pPr>
        <w:spacing w:before="0" w:after="0"/>
        <w:jc w:val="center"/>
        <w:rPr>
          <w:rFonts w:cs="Arial"/>
          <w:szCs w:val="22"/>
        </w:rPr>
      </w:pPr>
      <w:r w:rsidRPr="003835B3">
        <w:rPr>
          <w:rFonts w:cs="Arial"/>
          <w:szCs w:val="22"/>
        </w:rPr>
        <w:t>Le volume</w:t>
      </w:r>
      <w:r>
        <w:rPr>
          <w:rFonts w:cs="Arial"/>
          <w:szCs w:val="22"/>
        </w:rPr>
        <w:t xml:space="preserve"> (nombre de signes dans chacune des parties à compléter) est libre : </w:t>
      </w:r>
    </w:p>
    <w:p w:rsidR="00896409" w:rsidRDefault="00896409" w:rsidP="00896409">
      <w:pPr>
        <w:spacing w:before="0"/>
        <w:jc w:val="center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la</w:t>
      </w:r>
      <w:proofErr w:type="gramEnd"/>
      <w:r>
        <w:rPr>
          <w:rFonts w:cs="Arial"/>
          <w:szCs w:val="22"/>
        </w:rPr>
        <w:t xml:space="preserve"> concision et la précision de la rédaction seront ap</w:t>
      </w:r>
      <w:bookmarkStart w:id="0" w:name="_GoBack"/>
      <w:bookmarkEnd w:id="0"/>
      <w:r>
        <w:rPr>
          <w:rFonts w:cs="Arial"/>
          <w:szCs w:val="22"/>
        </w:rPr>
        <w:t>préciées.</w:t>
      </w:r>
    </w:p>
    <w:p w:rsidR="00896409" w:rsidRPr="003835B3" w:rsidRDefault="00896409" w:rsidP="00896409">
      <w:pPr>
        <w:spacing w:before="0"/>
        <w:jc w:val="center"/>
        <w:rPr>
          <w:rFonts w:cs="Arial"/>
          <w:szCs w:val="2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851"/>
        <w:gridCol w:w="1135"/>
        <w:gridCol w:w="1640"/>
        <w:gridCol w:w="3285"/>
      </w:tblGrid>
      <w:tr w:rsidR="00896409" w:rsidRPr="00A16D5E" w:rsidTr="001B2B89">
        <w:trPr>
          <w:trHeight w:val="45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A16D5E" w:rsidRDefault="00896409" w:rsidP="001B2B89">
            <w:pPr>
              <w:pStyle w:val="Paragraphedeliste"/>
              <w:numPr>
                <w:ilvl w:val="0"/>
                <w:numId w:val="14"/>
              </w:numPr>
              <w:spacing w:before="60" w:after="60"/>
              <w:jc w:val="center"/>
              <w:rPr>
                <w:rFonts w:cs="Arial"/>
                <w:b/>
                <w:sz w:val="28"/>
                <w:szCs w:val="22"/>
              </w:rPr>
            </w:pPr>
            <w:r w:rsidRPr="00A16D5E">
              <w:rPr>
                <w:rFonts w:cs="Arial"/>
                <w:b/>
                <w:sz w:val="28"/>
                <w:szCs w:val="22"/>
              </w:rPr>
              <w:t>Binôme d’interlocuteurs référents</w:t>
            </w:r>
          </w:p>
        </w:tc>
      </w:tr>
      <w:tr w:rsidR="00896409" w:rsidRPr="00EE4446" w:rsidTr="001B2B89">
        <w:trPr>
          <w:trHeight w:val="75"/>
        </w:trPr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Agriculteur-référent représentant le groupe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EE4446">
              <w:rPr>
                <w:rFonts w:cs="Arial"/>
                <w:b/>
                <w:szCs w:val="22"/>
              </w:rPr>
              <w:t>Animateur</w:t>
            </w:r>
            <w:r>
              <w:rPr>
                <w:rFonts w:cs="Arial"/>
                <w:b/>
                <w:szCs w:val="22"/>
              </w:rPr>
              <w:t>-référent</w:t>
            </w:r>
          </w:p>
        </w:tc>
      </w:tr>
      <w:tr w:rsidR="00896409" w:rsidRPr="00EE4446" w:rsidTr="001B2B89">
        <w:trPr>
          <w:trHeight w:val="75"/>
        </w:trPr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BC6092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69175B">
              <w:rPr>
                <w:rFonts w:cs="Arial"/>
                <w:szCs w:val="22"/>
              </w:rPr>
              <w:t>Nom de l’exploitation :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69175B">
              <w:rPr>
                <w:rFonts w:cs="Arial"/>
                <w:szCs w:val="22"/>
              </w:rPr>
              <w:t>Nom de l’organisme accompagnateur :</w:t>
            </w:r>
          </w:p>
        </w:tc>
      </w:tr>
      <w:tr w:rsidR="00896409" w:rsidRPr="00EE4446" w:rsidTr="001B2B89">
        <w:trPr>
          <w:trHeight w:val="75"/>
        </w:trPr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BC6092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EE4446">
              <w:rPr>
                <w:rFonts w:cs="Arial"/>
                <w:szCs w:val="22"/>
              </w:rPr>
              <w:t>Nom/prénom :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EE4446">
              <w:rPr>
                <w:rFonts w:cs="Arial"/>
                <w:szCs w:val="22"/>
              </w:rPr>
              <w:t>Nom/prénom :</w:t>
            </w:r>
          </w:p>
        </w:tc>
      </w:tr>
      <w:tr w:rsidR="00896409" w:rsidRPr="00EE4446" w:rsidTr="001B2B89">
        <w:trPr>
          <w:trHeight w:val="75"/>
        </w:trPr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BC6092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EE4446">
              <w:rPr>
                <w:rFonts w:cs="Arial"/>
                <w:szCs w:val="22"/>
              </w:rPr>
              <w:t>Téléphone :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EE4446">
              <w:rPr>
                <w:rFonts w:cs="Arial"/>
                <w:szCs w:val="22"/>
              </w:rPr>
              <w:t>Téléphone :</w:t>
            </w:r>
          </w:p>
        </w:tc>
      </w:tr>
      <w:tr w:rsidR="00896409" w:rsidRPr="00EE4446" w:rsidTr="001B2B89">
        <w:trPr>
          <w:trHeight w:val="75"/>
        </w:trPr>
        <w:tc>
          <w:tcPr>
            <w:tcW w:w="25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BC6092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EE4446">
              <w:rPr>
                <w:rFonts w:cs="Arial"/>
                <w:szCs w:val="22"/>
              </w:rPr>
              <w:t>Mail :</w:t>
            </w:r>
          </w:p>
        </w:tc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EE4446">
              <w:rPr>
                <w:rFonts w:cs="Arial"/>
                <w:szCs w:val="22"/>
              </w:rPr>
              <w:t>Mail :</w:t>
            </w:r>
          </w:p>
        </w:tc>
      </w:tr>
      <w:tr w:rsidR="00896409" w:rsidRPr="00A16D5E" w:rsidTr="001B2B8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Pr="00A16D5E" w:rsidRDefault="00896409" w:rsidP="001B2B89">
            <w:pPr>
              <w:pStyle w:val="Paragraphedeliste"/>
              <w:numPr>
                <w:ilvl w:val="0"/>
                <w:numId w:val="14"/>
              </w:numPr>
              <w:spacing w:before="60" w:after="60"/>
              <w:jc w:val="center"/>
              <w:rPr>
                <w:rFonts w:cs="Arial"/>
                <w:b/>
                <w:sz w:val="28"/>
                <w:szCs w:val="22"/>
              </w:rPr>
            </w:pPr>
            <w:r w:rsidRPr="00A16D5E">
              <w:rPr>
                <w:rFonts w:cs="Arial"/>
                <w:b/>
                <w:sz w:val="28"/>
                <w:szCs w:val="22"/>
              </w:rPr>
              <w:t>Description du groupe</w:t>
            </w:r>
          </w:p>
        </w:tc>
      </w:tr>
      <w:tr w:rsidR="00896409" w:rsidRPr="00EE4446" w:rsidTr="001B2B89">
        <w:trPr>
          <w:trHeight w:val="75"/>
        </w:trPr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Nom de l’entité</w:t>
            </w:r>
            <w:r w:rsidRPr="00EE4446">
              <w:rPr>
                <w:rFonts w:cs="Arial"/>
                <w:b/>
                <w:szCs w:val="22"/>
              </w:rPr>
              <w:t xml:space="preserve"> juridique </w:t>
            </w:r>
            <w:r>
              <w:rPr>
                <w:rFonts w:cs="Arial"/>
                <w:b/>
                <w:szCs w:val="22"/>
              </w:rPr>
              <w:t>représentant ou incluant le groupe</w:t>
            </w:r>
          </w:p>
          <w:p w:rsidR="00896409" w:rsidRPr="00BC6092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EC4FB5">
              <w:rPr>
                <w:rFonts w:cs="Arial"/>
                <w:i/>
                <w:szCs w:val="22"/>
              </w:rPr>
              <w:t>(s’il y en a une)</w:t>
            </w:r>
          </w:p>
        </w:tc>
        <w:tc>
          <w:tcPr>
            <w:tcW w:w="3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BC6092" w:rsidTr="001B2B89">
        <w:trPr>
          <w:trHeight w:val="75"/>
        </w:trPr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C4FB5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  <w:r w:rsidRPr="00EC4FB5">
              <w:rPr>
                <w:rFonts w:cs="Arial"/>
                <w:b/>
                <w:szCs w:val="22"/>
              </w:rPr>
              <w:t>Nombre de producteurs concernés</w:t>
            </w:r>
          </w:p>
        </w:tc>
        <w:tc>
          <w:tcPr>
            <w:tcW w:w="3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BC6092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</w:tc>
      </w:tr>
      <w:tr w:rsidR="00896409" w:rsidRPr="00EE4446" w:rsidTr="001B2B89">
        <w:trPr>
          <w:trHeight w:val="75"/>
        </w:trPr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  <w:r w:rsidRPr="00EC4FB5">
              <w:rPr>
                <w:rFonts w:cs="Arial"/>
                <w:b/>
                <w:szCs w:val="22"/>
              </w:rPr>
              <w:t xml:space="preserve">Profil </w:t>
            </w:r>
            <w:r>
              <w:rPr>
                <w:rFonts w:cs="Arial"/>
                <w:b/>
                <w:szCs w:val="22"/>
              </w:rPr>
              <w:t>des membres</w:t>
            </w: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i/>
                <w:szCs w:val="22"/>
              </w:rPr>
            </w:pPr>
            <w:r w:rsidRPr="00EC4FB5">
              <w:rPr>
                <w:rFonts w:cs="Arial"/>
                <w:i/>
                <w:szCs w:val="22"/>
              </w:rPr>
              <w:t>D</w:t>
            </w:r>
            <w:r>
              <w:rPr>
                <w:rFonts w:cs="Arial"/>
                <w:i/>
                <w:szCs w:val="22"/>
              </w:rPr>
              <w:t>écrire les t</w:t>
            </w:r>
            <w:r w:rsidRPr="00EE4446">
              <w:rPr>
                <w:rFonts w:cs="Arial"/>
                <w:i/>
                <w:szCs w:val="22"/>
              </w:rPr>
              <w:t>ype</w:t>
            </w:r>
            <w:r>
              <w:rPr>
                <w:rFonts w:cs="Arial"/>
                <w:i/>
                <w:szCs w:val="22"/>
              </w:rPr>
              <w:t>s de p</w:t>
            </w:r>
            <w:r w:rsidRPr="00EE4446">
              <w:rPr>
                <w:rFonts w:cs="Arial"/>
                <w:i/>
                <w:szCs w:val="22"/>
              </w:rPr>
              <w:t>roductions</w:t>
            </w:r>
            <w:r>
              <w:rPr>
                <w:rFonts w:cs="Arial"/>
                <w:i/>
                <w:szCs w:val="22"/>
              </w:rPr>
              <w:t>, les orientations des exploitations (élevage/céréales, conventionnel/AB, etc.), la diversité ou l’homogénéité du groupe, etc.</w:t>
            </w: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i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EE4446" w:rsidTr="001B2B89">
        <w:trPr>
          <w:trHeight w:val="70"/>
        </w:trPr>
        <w:tc>
          <w:tcPr>
            <w:tcW w:w="1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Localisation du groupe</w:t>
            </w: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Département et périmètre</w:t>
            </w:r>
            <w:r w:rsidRPr="00EC4FB5">
              <w:rPr>
                <w:rFonts w:cs="Arial"/>
                <w:i/>
                <w:szCs w:val="22"/>
              </w:rPr>
              <w:t xml:space="preserve"> géographique</w:t>
            </w:r>
          </w:p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EE4446" w:rsidTr="001B2B89">
        <w:trPr>
          <w:trHeight w:val="7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Historique du groupe</w:t>
            </w:r>
          </w:p>
          <w:p w:rsidR="00896409" w:rsidRPr="00EC4FB5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i/>
                <w:szCs w:val="22"/>
              </w:rPr>
            </w:pPr>
            <w:r w:rsidRPr="00EC4FB5">
              <w:rPr>
                <w:rFonts w:cs="Arial"/>
                <w:i/>
                <w:szCs w:val="22"/>
              </w:rPr>
              <w:t>(Origine, contexte, ambition,…)</w:t>
            </w: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3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A16D5E" w:rsidTr="001B2B8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A16D5E" w:rsidRDefault="00896409" w:rsidP="001B2B89">
            <w:pPr>
              <w:pStyle w:val="Paragraphedeliste"/>
              <w:numPr>
                <w:ilvl w:val="0"/>
                <w:numId w:val="14"/>
              </w:numPr>
              <w:spacing w:before="60" w:after="60"/>
              <w:jc w:val="center"/>
              <w:rPr>
                <w:rFonts w:cs="Arial"/>
                <w:b/>
                <w:sz w:val="28"/>
                <w:szCs w:val="22"/>
              </w:rPr>
            </w:pPr>
            <w:r w:rsidRPr="00A16D5E">
              <w:rPr>
                <w:rFonts w:cs="Arial"/>
                <w:b/>
                <w:sz w:val="28"/>
                <w:szCs w:val="22"/>
              </w:rPr>
              <w:t>Description du projet</w:t>
            </w:r>
          </w:p>
        </w:tc>
      </w:tr>
      <w:tr w:rsidR="00896409" w:rsidRPr="00EE4446" w:rsidTr="001B2B89">
        <w:trPr>
          <w:trHeight w:val="452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EE4446">
              <w:rPr>
                <w:rFonts w:cs="Arial"/>
                <w:b/>
                <w:szCs w:val="22"/>
              </w:rPr>
              <w:t xml:space="preserve">Nom du </w:t>
            </w:r>
            <w:r w:rsidRPr="00BC6092">
              <w:rPr>
                <w:rFonts w:cs="Arial"/>
                <w:b/>
                <w:szCs w:val="22"/>
              </w:rPr>
              <w:t>projet du groupe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i/>
                <w:szCs w:val="22"/>
              </w:rPr>
              <w:t>(si le groupe a donné un nom à son projet</w:t>
            </w:r>
            <w:r w:rsidRPr="00EE4446">
              <w:rPr>
                <w:rFonts w:cs="Arial"/>
                <w:i/>
                <w:szCs w:val="22"/>
              </w:rPr>
              <w:t>)</w:t>
            </w: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</w:tr>
      <w:tr w:rsidR="00896409" w:rsidRPr="00EE4446" w:rsidTr="001B2B89">
        <w:trPr>
          <w:trHeight w:val="709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Pr="00EE444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</w:rPr>
            </w:pPr>
            <w:r w:rsidRPr="00EE4446">
              <w:rPr>
                <w:rFonts w:ascii="Arial" w:hAnsi="Arial" w:cs="Arial"/>
                <w:b/>
              </w:rPr>
              <w:t>Objectifs du projet</w:t>
            </w:r>
            <w:r>
              <w:rPr>
                <w:rFonts w:ascii="Arial" w:hAnsi="Arial" w:cs="Arial"/>
                <w:b/>
              </w:rPr>
              <w:t xml:space="preserve">, origine et contexte </w:t>
            </w:r>
            <w:r w:rsidRPr="00413F3E">
              <w:rPr>
                <w:rFonts w:ascii="Arial" w:hAnsi="Arial" w:cs="Arial"/>
                <w:i/>
              </w:rPr>
              <w:t>(pourquoi ce projet ?)</w:t>
            </w: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EE4446" w:rsidTr="001B2B89">
        <w:trPr>
          <w:trHeight w:val="936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Dans quel levier d’action collective étudié dans le programme Luz’co votre projet s’inscrit-il ?</w:t>
            </w:r>
            <w:r w:rsidRPr="00EE4446">
              <w:rPr>
                <w:rFonts w:cs="Arial"/>
                <w:szCs w:val="22"/>
              </w:rPr>
              <w:t xml:space="preserve"> : </w:t>
            </w:r>
          </w:p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  <w:r w:rsidRPr="00312096">
              <w:rPr>
                <w:rFonts w:cs="Arial"/>
                <w:i/>
                <w:szCs w:val="22"/>
              </w:rPr>
              <w:t>(plusieurs choix possibles</w:t>
            </w:r>
            <w:r>
              <w:rPr>
                <w:rFonts w:cs="Arial"/>
                <w:i/>
                <w:szCs w:val="22"/>
              </w:rPr>
              <w:t>. La partie suivante « Description du projet » permettra de détailler ce dont il est question exactement)</w:t>
            </w: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Default="00896409" w:rsidP="001B2B89">
            <w:pPr>
              <w:pStyle w:val="Titre2"/>
              <w:numPr>
                <w:ilvl w:val="0"/>
                <w:numId w:val="0"/>
              </w:numPr>
              <w:spacing w:before="60" w:after="60"/>
              <w:ind w:left="360" w:hanging="360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83953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BD169F">
              <w:rPr>
                <w:sz w:val="22"/>
                <w:szCs w:val="22"/>
              </w:rPr>
              <w:t>Organisation collective de la culture ou de la récolte</w:t>
            </w:r>
            <w:r w:rsidRPr="00EC4FB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(luzerne ou légumineuses fourragères de fauche)</w:t>
            </w:r>
          </w:p>
          <w:p w:rsidR="00896409" w:rsidRDefault="00896409" w:rsidP="001B2B89">
            <w:pPr>
              <w:ind w:left="1416"/>
              <w:jc w:val="left"/>
            </w:pPr>
            <w:sdt>
              <w:sdtPr>
                <w:id w:val="-21097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Test de nouveaux matériels</w:t>
            </w:r>
          </w:p>
          <w:p w:rsidR="00896409" w:rsidRDefault="00896409" w:rsidP="001B2B89">
            <w:pPr>
              <w:ind w:left="1416"/>
              <w:jc w:val="left"/>
            </w:pPr>
            <w:sdt>
              <w:sdtPr>
                <w:id w:val="-108036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Mise en place d’essais</w:t>
            </w:r>
          </w:p>
          <w:p w:rsidR="00896409" w:rsidRDefault="00896409" w:rsidP="001B2B89">
            <w:pPr>
              <w:ind w:left="1416"/>
              <w:jc w:val="left"/>
            </w:pPr>
            <w:sdt>
              <w:sdtPr>
                <w:id w:val="-10842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Organisation des chantiers</w:t>
            </w:r>
          </w:p>
          <w:p w:rsidR="00896409" w:rsidRDefault="00896409" w:rsidP="001B2B89">
            <w:pPr>
              <w:ind w:left="1416"/>
              <w:jc w:val="left"/>
            </w:pPr>
            <w:sdt>
              <w:sdtPr>
                <w:id w:val="-57844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Assolement en commun</w:t>
            </w:r>
          </w:p>
          <w:p w:rsidR="00896409" w:rsidRDefault="00896409" w:rsidP="001B2B89">
            <w:pPr>
              <w:ind w:left="1416"/>
              <w:jc w:val="left"/>
            </w:pPr>
            <w:sdt>
              <w:sdtPr>
                <w:id w:val="11245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Autre (précisez) :</w:t>
            </w:r>
          </w:p>
          <w:p w:rsidR="00896409" w:rsidRPr="00665B1F" w:rsidRDefault="00896409" w:rsidP="001B2B89">
            <w:pPr>
              <w:ind w:left="1416"/>
              <w:jc w:val="left"/>
            </w:pPr>
          </w:p>
          <w:p w:rsidR="00896409" w:rsidRDefault="00896409" w:rsidP="001B2B89">
            <w:pPr>
              <w:pStyle w:val="Titre2"/>
              <w:numPr>
                <w:ilvl w:val="0"/>
                <w:numId w:val="0"/>
              </w:numPr>
              <w:spacing w:before="60" w:after="60"/>
              <w:ind w:left="360" w:hanging="360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5416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BD169F">
              <w:rPr>
                <w:sz w:val="22"/>
                <w:szCs w:val="22"/>
              </w:rPr>
              <w:t>Organisation collective du séchage des fourrages</w:t>
            </w:r>
          </w:p>
          <w:p w:rsidR="00896409" w:rsidRDefault="00896409" w:rsidP="001B2B89">
            <w:pPr>
              <w:ind w:left="1416"/>
              <w:jc w:val="left"/>
            </w:pPr>
            <w:sdt>
              <w:sdtPr>
                <w:id w:val="-2375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Unité de séchage collectif</w:t>
            </w:r>
          </w:p>
          <w:p w:rsidR="00896409" w:rsidRDefault="00896409" w:rsidP="001B2B89">
            <w:pPr>
              <w:ind w:left="1416"/>
              <w:jc w:val="left"/>
            </w:pPr>
            <w:sdt>
              <w:sdtPr>
                <w:id w:val="10455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Séchoir mobile</w:t>
            </w:r>
          </w:p>
          <w:p w:rsidR="00896409" w:rsidRDefault="00896409" w:rsidP="001B2B89">
            <w:pPr>
              <w:ind w:left="1416"/>
              <w:jc w:val="left"/>
            </w:pPr>
            <w:sdt>
              <w:sdtPr>
                <w:id w:val="20666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 (précisez) :</w:t>
            </w:r>
          </w:p>
          <w:p w:rsidR="00896409" w:rsidRPr="00665B1F" w:rsidRDefault="00896409" w:rsidP="001B2B89">
            <w:pPr>
              <w:ind w:left="1416"/>
              <w:jc w:val="left"/>
            </w:pPr>
          </w:p>
          <w:p w:rsidR="00896409" w:rsidRDefault="00896409" w:rsidP="001B2B89">
            <w:pPr>
              <w:pStyle w:val="Titre2"/>
              <w:numPr>
                <w:ilvl w:val="0"/>
                <w:numId w:val="0"/>
              </w:numPr>
              <w:spacing w:before="60" w:after="60"/>
              <w:ind w:left="360" w:hanging="360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5255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BD169F">
              <w:rPr>
                <w:sz w:val="22"/>
                <w:szCs w:val="22"/>
              </w:rPr>
              <w:t>Organisation collective de la filière luzerne sur le territoire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896409" w:rsidRDefault="00896409" w:rsidP="001B2B89">
            <w:pPr>
              <w:pStyle w:val="Titre2"/>
              <w:numPr>
                <w:ilvl w:val="0"/>
                <w:numId w:val="0"/>
              </w:numPr>
              <w:spacing w:before="60" w:after="60"/>
              <w:ind w:left="1776" w:hanging="360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6976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sz w:val="22"/>
                <w:szCs w:val="22"/>
              </w:rPr>
              <w:t>Echanges céréaliers-éleveurs</w:t>
            </w:r>
          </w:p>
          <w:p w:rsidR="00896409" w:rsidRDefault="00896409" w:rsidP="001B2B89">
            <w:pPr>
              <w:pStyle w:val="Titre2"/>
              <w:numPr>
                <w:ilvl w:val="0"/>
                <w:numId w:val="0"/>
              </w:numPr>
              <w:spacing w:before="60" w:after="60"/>
              <w:ind w:left="1776" w:hanging="360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91150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 w:val="0"/>
                <w:sz w:val="22"/>
                <w:szCs w:val="22"/>
              </w:rPr>
              <w:t>Multiplication de semences</w:t>
            </w:r>
          </w:p>
          <w:p w:rsidR="00896409" w:rsidRDefault="00896409" w:rsidP="001B2B89">
            <w:pPr>
              <w:pStyle w:val="Titre2"/>
              <w:numPr>
                <w:ilvl w:val="0"/>
                <w:numId w:val="0"/>
              </w:numPr>
              <w:spacing w:before="60" w:after="60"/>
              <w:ind w:left="1776" w:hanging="360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986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D46CAD">
              <w:rPr>
                <w:b w:val="0"/>
                <w:sz w:val="22"/>
                <w:szCs w:val="22"/>
              </w:rPr>
              <w:t>Autre (précisez) :</w:t>
            </w:r>
          </w:p>
          <w:p w:rsidR="00896409" w:rsidRPr="00D46CAD" w:rsidRDefault="00896409" w:rsidP="001B2B89">
            <w:pPr>
              <w:jc w:val="left"/>
            </w:pPr>
          </w:p>
          <w:p w:rsidR="00896409" w:rsidRPr="00516F96" w:rsidRDefault="00896409" w:rsidP="001B2B89">
            <w:pPr>
              <w:jc w:val="left"/>
            </w:pPr>
            <w:sdt>
              <w:sdtPr>
                <w:id w:val="2412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169F">
              <w:rPr>
                <w:b/>
              </w:rPr>
              <w:t>Réflexion collective sur l’intégration de légumineuses</w:t>
            </w:r>
            <w:r>
              <w:rPr>
                <w:b/>
              </w:rPr>
              <w:t xml:space="preserve"> fourragères</w:t>
            </w:r>
            <w:r w:rsidRPr="00BD169F">
              <w:rPr>
                <w:b/>
              </w:rPr>
              <w:t xml:space="preserve"> dans les systèmes de production</w:t>
            </w:r>
          </w:p>
        </w:tc>
      </w:tr>
      <w:tr w:rsidR="00896409" w:rsidRPr="00EE4446" w:rsidTr="001B2B89">
        <w:trPr>
          <w:trHeight w:val="408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i/>
              </w:rPr>
            </w:pPr>
            <w:r w:rsidRPr="00EE4446">
              <w:rPr>
                <w:rFonts w:ascii="Arial" w:hAnsi="Arial" w:cs="Arial"/>
                <w:b/>
              </w:rPr>
              <w:t>Description du projet</w:t>
            </w:r>
            <w:r>
              <w:rPr>
                <w:rFonts w:ascii="Arial" w:hAnsi="Arial" w:cs="Arial"/>
                <w:i/>
              </w:rPr>
              <w:t> :</w:t>
            </w:r>
          </w:p>
          <w:p w:rsidR="00896409" w:rsidRPr="00EE444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</w:rPr>
            </w:pPr>
            <w:r w:rsidRPr="00EE4446">
              <w:rPr>
                <w:rFonts w:ascii="Arial" w:hAnsi="Arial" w:cs="Arial"/>
                <w:i/>
              </w:rPr>
              <w:t>(étapes</w:t>
            </w:r>
            <w:r>
              <w:rPr>
                <w:rFonts w:ascii="Arial" w:hAnsi="Arial" w:cs="Arial"/>
                <w:i/>
              </w:rPr>
              <w:t xml:space="preserve"> et actions envisagées, calendrier prévisionnel, résultats attendus, etc.)</w:t>
            </w:r>
          </w:p>
          <w:p w:rsidR="00896409" w:rsidRPr="00642E0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Pr="00EE444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EE4446" w:rsidTr="001B2B89">
        <w:trPr>
          <w:trHeight w:val="75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  <w:r w:rsidRPr="00EE4446">
              <w:rPr>
                <w:rFonts w:ascii="Arial" w:hAnsi="Arial" w:cs="Arial"/>
                <w:b/>
              </w:rPr>
              <w:t xml:space="preserve">Echelle d’action du projet : </w:t>
            </w:r>
          </w:p>
          <w:p w:rsidR="00896409" w:rsidRPr="0031209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i/>
              </w:rPr>
            </w:pPr>
            <w:r w:rsidRPr="00EE4446">
              <w:rPr>
                <w:rFonts w:ascii="Arial" w:hAnsi="Arial" w:cs="Arial"/>
                <w:i/>
              </w:rPr>
              <w:t>local / régional / national</w:t>
            </w:r>
            <w:r>
              <w:rPr>
                <w:rFonts w:ascii="Arial" w:hAnsi="Arial" w:cs="Arial"/>
                <w:i/>
              </w:rPr>
              <w:t> ?</w:t>
            </w: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EE4446" w:rsidTr="001B2B89">
        <w:trPr>
          <w:trHeight w:val="839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i/>
              </w:rPr>
            </w:pPr>
            <w:r w:rsidRPr="00EE4446">
              <w:rPr>
                <w:rFonts w:ascii="Arial" w:hAnsi="Arial" w:cs="Arial"/>
                <w:b/>
              </w:rPr>
              <w:t>Degré d’avancement du projet</w:t>
            </w:r>
            <w:r w:rsidRPr="00EE4446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i/>
              </w:rPr>
              <w:t>Certaines actions sont-elles déjà engagées ? Le projet est-il déjà inscrit dans d’autres dispositifs (GIEE, etc.) ?</w:t>
            </w:r>
          </w:p>
          <w:p w:rsidR="00896409" w:rsidRPr="00EE444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EE4446" w:rsidTr="001B2B89">
        <w:trPr>
          <w:trHeight w:val="1121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Default="00896409" w:rsidP="001B2B89">
            <w:pPr>
              <w:spacing w:before="60" w:after="60"/>
              <w:jc w:val="left"/>
              <w:rPr>
                <w:rFonts w:eastAsiaTheme="minorHAnsi"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Des</w:t>
            </w:r>
            <w:r w:rsidRPr="00EE4446">
              <w:rPr>
                <w:rFonts w:cs="Arial"/>
                <w:b/>
                <w:szCs w:val="22"/>
              </w:rPr>
              <w:t xml:space="preserve"> investissements </w:t>
            </w:r>
            <w:r>
              <w:rPr>
                <w:rFonts w:cs="Arial"/>
                <w:b/>
                <w:szCs w:val="22"/>
              </w:rPr>
              <w:t xml:space="preserve">en </w:t>
            </w:r>
            <w:r w:rsidRPr="00EE4446">
              <w:rPr>
                <w:rFonts w:cs="Arial"/>
                <w:b/>
                <w:szCs w:val="22"/>
              </w:rPr>
              <w:t xml:space="preserve">matériels </w:t>
            </w:r>
            <w:r>
              <w:rPr>
                <w:rFonts w:cs="Arial"/>
                <w:b/>
                <w:szCs w:val="22"/>
              </w:rPr>
              <w:t xml:space="preserve">ou équipements </w:t>
            </w:r>
            <w:r w:rsidRPr="00EE4446">
              <w:rPr>
                <w:rFonts w:cs="Arial"/>
                <w:b/>
                <w:szCs w:val="22"/>
              </w:rPr>
              <w:t>sont</w:t>
            </w:r>
            <w:r>
              <w:rPr>
                <w:rFonts w:cs="Arial"/>
                <w:b/>
                <w:szCs w:val="22"/>
              </w:rPr>
              <w:t>-ils</w:t>
            </w:r>
            <w:r w:rsidRPr="00EE4446">
              <w:rPr>
                <w:rFonts w:cs="Arial"/>
                <w:b/>
                <w:szCs w:val="22"/>
              </w:rPr>
              <w:t xml:space="preserve"> envisagés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EE4446">
              <w:rPr>
                <w:rFonts w:cs="Arial"/>
                <w:b/>
                <w:szCs w:val="22"/>
              </w:rPr>
              <w:t>?</w:t>
            </w:r>
            <w:r w:rsidRPr="00EE4446">
              <w:rPr>
                <w:rFonts w:eastAsiaTheme="minorHAnsi" w:cs="Arial"/>
                <w:szCs w:val="22"/>
              </w:rPr>
              <w:t xml:space="preserve"> </w:t>
            </w:r>
          </w:p>
          <w:p w:rsidR="00896409" w:rsidRPr="00EE4446" w:rsidRDefault="00896409" w:rsidP="001B2B89">
            <w:pPr>
              <w:spacing w:before="60" w:after="60"/>
              <w:jc w:val="left"/>
              <w:rPr>
                <w:rFonts w:eastAsiaTheme="minorHAnsi" w:cs="Arial"/>
                <w:szCs w:val="22"/>
              </w:rPr>
            </w:pPr>
            <w:r w:rsidRPr="00EE4446">
              <w:rPr>
                <w:rFonts w:eastAsiaTheme="minorHAnsi" w:cs="Arial"/>
                <w:i/>
                <w:szCs w:val="22"/>
              </w:rPr>
              <w:t>(unité de séchage à construire, besoin d’une benne de transport, etc.)</w:t>
            </w: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Pr="00EE4446" w:rsidRDefault="00896409" w:rsidP="001B2B89">
            <w:pPr>
              <w:spacing w:before="60" w:after="60"/>
              <w:jc w:val="left"/>
              <w:rPr>
                <w:rFonts w:eastAsiaTheme="minorHAnsi" w:cs="Arial"/>
                <w:szCs w:val="22"/>
              </w:rPr>
            </w:pPr>
          </w:p>
        </w:tc>
      </w:tr>
      <w:tr w:rsidR="00896409" w:rsidRPr="00A16D5E" w:rsidTr="001B2B8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Pr="00A16D5E" w:rsidRDefault="00896409" w:rsidP="001B2B89">
            <w:pPr>
              <w:pStyle w:val="Paragraphedeliste"/>
              <w:numPr>
                <w:ilvl w:val="0"/>
                <w:numId w:val="14"/>
              </w:numPr>
              <w:spacing w:before="60" w:after="60"/>
              <w:jc w:val="center"/>
              <w:rPr>
                <w:rFonts w:cs="Arial"/>
                <w:b/>
                <w:sz w:val="28"/>
                <w:szCs w:val="22"/>
              </w:rPr>
            </w:pPr>
            <w:r w:rsidRPr="00A16D5E">
              <w:rPr>
                <w:rFonts w:cs="Arial"/>
                <w:b/>
                <w:sz w:val="28"/>
                <w:szCs w:val="22"/>
              </w:rPr>
              <w:t>Accompagnement du projet</w:t>
            </w:r>
          </w:p>
        </w:tc>
      </w:tr>
      <w:tr w:rsidR="00896409" w:rsidRPr="00EE4446" w:rsidTr="001B2B89">
        <w:trPr>
          <w:trHeight w:val="356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Présentation de l’animateur-référent</w:t>
            </w:r>
            <w:r w:rsidRPr="00EB3158">
              <w:rPr>
                <w:rFonts w:ascii="Arial" w:hAnsi="Arial" w:cs="Arial"/>
                <w:b/>
              </w:rPr>
              <w:t xml:space="preserve"> </w:t>
            </w: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i/>
              </w:rPr>
            </w:pPr>
            <w:r w:rsidRPr="00EB3158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rofil et expérience, </w:t>
            </w:r>
            <w:r w:rsidRPr="00EB3158">
              <w:rPr>
                <w:rFonts w:ascii="Arial" w:hAnsi="Arial" w:cs="Arial"/>
                <w:i/>
              </w:rPr>
              <w:t>lien avec le groupe</w:t>
            </w:r>
            <w:r>
              <w:rPr>
                <w:rFonts w:ascii="Arial" w:hAnsi="Arial" w:cs="Arial"/>
                <w:i/>
              </w:rPr>
              <w:t>, etc.</w:t>
            </w: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  <w:i/>
              </w:rPr>
            </w:pPr>
          </w:p>
          <w:p w:rsidR="00896409" w:rsidRPr="00EB3158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EE4446" w:rsidTr="001B2B89">
        <w:trPr>
          <w:trHeight w:val="75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Autres o</w:t>
            </w:r>
            <w:r w:rsidRPr="00EE4446">
              <w:rPr>
                <w:rFonts w:ascii="Arial" w:hAnsi="Arial" w:cs="Arial"/>
                <w:b/>
              </w:rPr>
              <w:t>rganismes</w:t>
            </w:r>
            <w:r>
              <w:rPr>
                <w:rFonts w:ascii="Arial" w:hAnsi="Arial" w:cs="Arial"/>
                <w:b/>
              </w:rPr>
              <w:t xml:space="preserve"> qui pourraient être mobilisés en appui au cours du projet</w:t>
            </w:r>
          </w:p>
          <w:p w:rsidR="00896409" w:rsidRPr="00EE444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A16D5E" w:rsidTr="001B2B8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Pr="00A16D5E" w:rsidRDefault="00896409" w:rsidP="001B2B89">
            <w:pPr>
              <w:pStyle w:val="Paragraphedeliste"/>
              <w:numPr>
                <w:ilvl w:val="0"/>
                <w:numId w:val="14"/>
              </w:numPr>
              <w:spacing w:before="60" w:after="60"/>
              <w:jc w:val="center"/>
              <w:rPr>
                <w:rFonts w:cs="Arial"/>
                <w:b/>
                <w:sz w:val="28"/>
                <w:szCs w:val="22"/>
              </w:rPr>
            </w:pPr>
            <w:r w:rsidRPr="00A16D5E">
              <w:rPr>
                <w:rFonts w:cs="Arial"/>
                <w:b/>
                <w:sz w:val="28"/>
                <w:szCs w:val="22"/>
              </w:rPr>
              <w:t>Motivations et attentes</w:t>
            </w:r>
          </w:p>
        </w:tc>
      </w:tr>
      <w:tr w:rsidR="00896409" w:rsidRPr="00EE4446" w:rsidTr="001B2B89">
        <w:trPr>
          <w:trHeight w:val="429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09" w:rsidRPr="00FD5B21" w:rsidRDefault="00896409" w:rsidP="001B2B89">
            <w:pPr>
              <w:pStyle w:val="Paragraphedeliste"/>
              <w:spacing w:before="60" w:after="60"/>
              <w:ind w:left="0"/>
              <w:jc w:val="center"/>
              <w:rPr>
                <w:rFonts w:cs="Arial"/>
                <w:b/>
                <w:szCs w:val="22"/>
              </w:rPr>
            </w:pPr>
            <w:r w:rsidRPr="00FD5B21">
              <w:rPr>
                <w:rFonts w:cs="Arial"/>
                <w:b/>
                <w:szCs w:val="22"/>
              </w:rPr>
              <w:t>Pour le groupe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96409" w:rsidRPr="00FD5B21" w:rsidRDefault="00896409" w:rsidP="001B2B89">
            <w:pPr>
              <w:pStyle w:val="Paragraphedeliste"/>
              <w:spacing w:before="60" w:after="60"/>
              <w:ind w:left="0"/>
              <w:jc w:val="center"/>
              <w:rPr>
                <w:rFonts w:cs="Arial"/>
                <w:b/>
                <w:szCs w:val="22"/>
              </w:rPr>
            </w:pPr>
            <w:r w:rsidRPr="00FD5B21">
              <w:rPr>
                <w:rFonts w:cs="Arial"/>
                <w:b/>
                <w:szCs w:val="22"/>
              </w:rPr>
              <w:t>Pour l’animateur</w:t>
            </w:r>
          </w:p>
        </w:tc>
      </w:tr>
      <w:tr w:rsidR="00896409" w:rsidRPr="00EE4446" w:rsidTr="001B2B89">
        <w:trPr>
          <w:trHeight w:val="975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  <w:r w:rsidRPr="00EE4446">
              <w:rPr>
                <w:rFonts w:cs="Arial"/>
                <w:b/>
                <w:szCs w:val="22"/>
              </w:rPr>
              <w:t xml:space="preserve">Quelles sont vos motivations pour intégrer le projet </w:t>
            </w:r>
            <w:proofErr w:type="spellStart"/>
            <w:r w:rsidRPr="00EE4446">
              <w:rPr>
                <w:rFonts w:cs="Arial"/>
                <w:b/>
                <w:szCs w:val="22"/>
              </w:rPr>
              <w:t>Luz’Co</w:t>
            </w:r>
            <w:proofErr w:type="spellEnd"/>
            <w:r w:rsidRPr="00EE4446">
              <w:rPr>
                <w:rFonts w:cs="Arial"/>
                <w:b/>
                <w:szCs w:val="22"/>
              </w:rPr>
              <w:t> ?</w:t>
            </w: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8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896409" w:rsidRPr="00EE4446" w:rsidTr="001B2B89">
        <w:trPr>
          <w:trHeight w:val="975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  <w:r w:rsidRPr="00EE4446">
              <w:rPr>
                <w:rFonts w:ascii="Arial" w:hAnsi="Arial" w:cs="Arial"/>
                <w:b/>
              </w:rPr>
              <w:t xml:space="preserve">Quelles sont vos attentes vis-à-vis du projet </w:t>
            </w:r>
            <w:proofErr w:type="spellStart"/>
            <w:r w:rsidRPr="00EE4446">
              <w:rPr>
                <w:rFonts w:ascii="Arial" w:hAnsi="Arial" w:cs="Arial"/>
                <w:b/>
              </w:rPr>
              <w:t>Luz’Co</w:t>
            </w:r>
            <w:proofErr w:type="spellEnd"/>
            <w:r w:rsidRPr="00EE4446">
              <w:rPr>
                <w:rFonts w:ascii="Arial" w:hAnsi="Arial" w:cs="Arial"/>
                <w:b/>
              </w:rPr>
              <w:t> ?</w:t>
            </w: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  <w:p w:rsidR="00896409" w:rsidRPr="00EE4446" w:rsidRDefault="00896409" w:rsidP="001B2B89">
            <w:pPr>
              <w:pStyle w:val="Sansinterligne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409" w:rsidRPr="00EE4446" w:rsidRDefault="00896409" w:rsidP="001B2B89">
            <w:pPr>
              <w:pStyle w:val="Paragraphedeliste"/>
              <w:spacing w:before="60"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</w:tbl>
    <w:p w:rsidR="00896409" w:rsidRDefault="00896409" w:rsidP="00896409">
      <w:pPr>
        <w:pStyle w:val="Sansinterligne"/>
        <w:suppressAutoHyphens/>
        <w:autoSpaceDN w:val="0"/>
        <w:textAlignment w:val="baseline"/>
        <w:rPr>
          <w:rFonts w:ascii="Arial" w:hAnsi="Arial" w:cs="Arial"/>
        </w:rPr>
      </w:pPr>
    </w:p>
    <w:p w:rsidR="00896409" w:rsidRPr="0063172D" w:rsidRDefault="00896409" w:rsidP="00896409">
      <w:pPr>
        <w:pStyle w:val="Sansinterligne"/>
        <w:suppressAutoHyphens/>
        <w:autoSpaceDN w:val="0"/>
        <w:textAlignment w:val="baseline"/>
        <w:rPr>
          <w:rFonts w:ascii="Arial" w:hAnsi="Arial" w:cs="Arial"/>
        </w:rPr>
      </w:pPr>
    </w:p>
    <w:p w:rsidR="00896409" w:rsidRPr="00EE4446" w:rsidRDefault="00896409" w:rsidP="00896409">
      <w:pPr>
        <w:pStyle w:val="Sansinterligne"/>
        <w:numPr>
          <w:ilvl w:val="0"/>
          <w:numId w:val="10"/>
        </w:numPr>
        <w:suppressAutoHyphens/>
        <w:autoSpaceDN w:val="0"/>
        <w:ind w:left="284" w:hanging="284"/>
        <w:textAlignment w:val="baseline"/>
        <w:rPr>
          <w:rFonts w:ascii="Arial" w:hAnsi="Arial" w:cs="Arial"/>
        </w:rPr>
      </w:pPr>
      <w:r w:rsidRPr="00EE4446">
        <w:rPr>
          <w:rFonts w:ascii="Arial" w:hAnsi="Arial" w:cs="Arial"/>
          <w:b/>
        </w:rPr>
        <w:t>Merci de joindre en annexe tout document complé</w:t>
      </w:r>
      <w:r>
        <w:rPr>
          <w:rFonts w:ascii="Arial" w:hAnsi="Arial" w:cs="Arial"/>
          <w:b/>
        </w:rPr>
        <w:t>mentaire que vous jugerez utile</w:t>
      </w:r>
      <w:r w:rsidRPr="00EE4446">
        <w:rPr>
          <w:rFonts w:ascii="Arial" w:hAnsi="Arial" w:cs="Arial"/>
          <w:b/>
        </w:rPr>
        <w:t xml:space="preserve"> pour </w:t>
      </w:r>
      <w:r>
        <w:rPr>
          <w:rFonts w:ascii="Arial" w:hAnsi="Arial" w:cs="Arial"/>
          <w:b/>
        </w:rPr>
        <w:t>étayer la présentation de</w:t>
      </w:r>
      <w:r w:rsidRPr="00EE4446">
        <w:rPr>
          <w:rFonts w:ascii="Arial" w:hAnsi="Arial" w:cs="Arial"/>
          <w:b/>
        </w:rPr>
        <w:t xml:space="preserve"> votre </w:t>
      </w:r>
      <w:r>
        <w:rPr>
          <w:rFonts w:ascii="Arial" w:hAnsi="Arial" w:cs="Arial"/>
          <w:b/>
        </w:rPr>
        <w:t>groupe/</w:t>
      </w:r>
      <w:r w:rsidRPr="00EE4446">
        <w:rPr>
          <w:rFonts w:ascii="Arial" w:hAnsi="Arial" w:cs="Arial"/>
          <w:b/>
        </w:rPr>
        <w:t>projet</w:t>
      </w:r>
      <w:r w:rsidRPr="00EE4446">
        <w:rPr>
          <w:rFonts w:ascii="Arial" w:hAnsi="Arial" w:cs="Arial"/>
        </w:rPr>
        <w:t> :</w:t>
      </w:r>
    </w:p>
    <w:p w:rsidR="00896409" w:rsidRPr="00EE4446" w:rsidRDefault="00896409" w:rsidP="00896409">
      <w:pPr>
        <w:pStyle w:val="Sansinterligne"/>
        <w:numPr>
          <w:ilvl w:val="0"/>
          <w:numId w:val="11"/>
        </w:numPr>
        <w:suppressAutoHyphens/>
        <w:autoSpaceDN w:val="0"/>
        <w:ind w:left="851" w:hanging="284"/>
        <w:textAlignment w:val="baseline"/>
        <w:rPr>
          <w:rFonts w:ascii="Arial" w:hAnsi="Arial" w:cs="Arial"/>
        </w:rPr>
      </w:pPr>
      <w:r w:rsidRPr="00EE4446">
        <w:rPr>
          <w:rFonts w:ascii="Arial" w:hAnsi="Arial" w:cs="Arial"/>
        </w:rPr>
        <w:t>Articles de communication</w:t>
      </w:r>
    </w:p>
    <w:p w:rsidR="00896409" w:rsidRPr="00EE4446" w:rsidRDefault="00896409" w:rsidP="00896409">
      <w:pPr>
        <w:pStyle w:val="Sansinterligne"/>
        <w:numPr>
          <w:ilvl w:val="0"/>
          <w:numId w:val="11"/>
        </w:numPr>
        <w:suppressAutoHyphens/>
        <w:autoSpaceDN w:val="0"/>
        <w:ind w:left="851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Lien vers un site internet</w:t>
      </w:r>
    </w:p>
    <w:p w:rsidR="00896409" w:rsidRPr="00EE4446" w:rsidRDefault="00896409" w:rsidP="00896409">
      <w:pPr>
        <w:pStyle w:val="Sansinterligne"/>
        <w:numPr>
          <w:ilvl w:val="0"/>
          <w:numId w:val="11"/>
        </w:numPr>
        <w:suppressAutoHyphens/>
        <w:autoSpaceDN w:val="0"/>
        <w:ind w:left="851" w:hanging="284"/>
        <w:textAlignment w:val="baseline"/>
        <w:rPr>
          <w:rFonts w:ascii="Arial" w:hAnsi="Arial" w:cs="Arial"/>
        </w:rPr>
      </w:pPr>
      <w:r w:rsidRPr="00A96F27">
        <w:rPr>
          <w:rFonts w:ascii="Arial" w:hAnsi="Arial" w:cs="Arial"/>
        </w:rPr>
        <w:t>Etc.</w:t>
      </w:r>
    </w:p>
    <w:p w:rsidR="00BC6092" w:rsidRPr="00896409" w:rsidRDefault="00BC6092" w:rsidP="00896409"/>
    <w:sectPr w:rsidR="00BC6092" w:rsidRPr="00896409" w:rsidSect="007F1A93">
      <w:footerReference w:type="default" r:id="rId11"/>
      <w:footerReference w:type="first" r:id="rId12"/>
      <w:footnotePr>
        <w:numRestart w:val="eachPage"/>
      </w:footnotePr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45" w:rsidRDefault="00EE3D45">
      <w:r>
        <w:separator/>
      </w:r>
    </w:p>
  </w:endnote>
  <w:endnote w:type="continuationSeparator" w:id="0">
    <w:p w:rsidR="00EE3D45" w:rsidRDefault="00EE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4D" w:rsidRDefault="00BB7E44" w:rsidP="00F81368">
    <w:pPr>
      <w:pStyle w:val="En-tte"/>
      <w:jc w:val="right"/>
    </w:pPr>
    <w:r>
      <w:tab/>
    </w:r>
    <w:r w:rsidR="0029784D">
      <w:tab/>
    </w:r>
    <w:r w:rsidR="0029784D">
      <w:rPr>
        <w:rStyle w:val="Numrodepage"/>
      </w:rPr>
      <w:fldChar w:fldCharType="begin"/>
    </w:r>
    <w:r w:rsidR="0029784D">
      <w:rPr>
        <w:rStyle w:val="Numrodepage"/>
      </w:rPr>
      <w:instrText xml:space="preserve"> PAGE </w:instrText>
    </w:r>
    <w:r w:rsidR="0029784D">
      <w:rPr>
        <w:rStyle w:val="Numrodepage"/>
      </w:rPr>
      <w:fldChar w:fldCharType="separate"/>
    </w:r>
    <w:r w:rsidR="00896409">
      <w:rPr>
        <w:rStyle w:val="Numrodepage"/>
        <w:noProof/>
      </w:rPr>
      <w:t>2</w:t>
    </w:r>
    <w:r w:rsidR="0029784D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44" w:rsidRDefault="00BB7E44" w:rsidP="00F81368">
    <w:pPr>
      <w:pStyle w:val="En-tte"/>
      <w:jc w:val="right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96409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45" w:rsidRDefault="00EE3D45">
      <w:r>
        <w:separator/>
      </w:r>
    </w:p>
  </w:footnote>
  <w:footnote w:type="continuationSeparator" w:id="0">
    <w:p w:rsidR="00EE3D45" w:rsidRDefault="00EE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F65D92"/>
    <w:multiLevelType w:val="multilevel"/>
    <w:tmpl w:val="91F4E60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○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6"/>
        </w:tabs>
        <w:ind w:left="1446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">
    <w:nsid w:val="0DB87BAB"/>
    <w:multiLevelType w:val="multilevel"/>
    <w:tmpl w:val="716A62A0"/>
    <w:styleLink w:val="StyleAvecpuces1"/>
    <w:lvl w:ilvl="0"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9669A2"/>
    <w:multiLevelType w:val="multilevel"/>
    <w:tmpl w:val="725481EE"/>
    <w:lvl w:ilvl="0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4">
    <w:nsid w:val="33B03696"/>
    <w:multiLevelType w:val="multilevel"/>
    <w:tmpl w:val="91F4E600"/>
    <w:numStyleLink w:val="StyleAvecpuces"/>
  </w:abstractNum>
  <w:abstractNum w:abstractNumId="5">
    <w:nsid w:val="400375D0"/>
    <w:multiLevelType w:val="multilevel"/>
    <w:tmpl w:val="91F4E600"/>
    <w:styleLink w:val="StyleAvecpuces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○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6"/>
        </w:tabs>
        <w:ind w:left="1446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41603253"/>
    <w:multiLevelType w:val="multilevel"/>
    <w:tmpl w:val="91F4E600"/>
    <w:numStyleLink w:val="StyleAvecpuces"/>
  </w:abstractNum>
  <w:abstractNum w:abstractNumId="7">
    <w:nsid w:val="4C0D53D4"/>
    <w:multiLevelType w:val="hybridMultilevel"/>
    <w:tmpl w:val="86A877A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5F1B"/>
    <w:multiLevelType w:val="hybridMultilevel"/>
    <w:tmpl w:val="8D4AE9B0"/>
    <w:lvl w:ilvl="0" w:tplc="0790714A">
      <w:start w:val="1"/>
      <w:numFmt w:val="bullet"/>
      <w:pStyle w:val="Titre1"/>
      <w:lvlText w:val="¢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916F9"/>
    <w:multiLevelType w:val="hybridMultilevel"/>
    <w:tmpl w:val="7B340874"/>
    <w:lvl w:ilvl="0" w:tplc="CE4E3F22">
      <w:start w:val="1"/>
      <w:numFmt w:val="bullet"/>
      <w:pStyle w:val="Titre2"/>
      <w:lvlText w:val="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F4B4A"/>
    <w:multiLevelType w:val="multilevel"/>
    <w:tmpl w:val="91F4E600"/>
    <w:numStyleLink w:val="StyleAvecpuces"/>
  </w:abstractNum>
  <w:abstractNum w:abstractNumId="11">
    <w:nsid w:val="6B206A7F"/>
    <w:multiLevelType w:val="multilevel"/>
    <w:tmpl w:val="91F4E600"/>
    <w:numStyleLink w:val="StyleAvecpuces"/>
  </w:abstractNum>
  <w:abstractNum w:abstractNumId="12">
    <w:nsid w:val="6B8B7EA3"/>
    <w:multiLevelType w:val="hybridMultilevel"/>
    <w:tmpl w:val="1B0CE7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556FC7"/>
    <w:multiLevelType w:val="multilevel"/>
    <w:tmpl w:val="91F4E600"/>
    <w:numStyleLink w:val="StyleAvecpuces"/>
  </w:abstractNum>
  <w:abstractNum w:abstractNumId="14">
    <w:nsid w:val="789E1374"/>
    <w:multiLevelType w:val="multilevel"/>
    <w:tmpl w:val="B880959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04"/>
    <w:rsid w:val="00000228"/>
    <w:rsid w:val="0000166C"/>
    <w:rsid w:val="00001832"/>
    <w:rsid w:val="0000188D"/>
    <w:rsid w:val="00001F17"/>
    <w:rsid w:val="000027CE"/>
    <w:rsid w:val="0000290F"/>
    <w:rsid w:val="00002FEB"/>
    <w:rsid w:val="000037FB"/>
    <w:rsid w:val="00003D05"/>
    <w:rsid w:val="0000562C"/>
    <w:rsid w:val="00005A54"/>
    <w:rsid w:val="0000602E"/>
    <w:rsid w:val="00006236"/>
    <w:rsid w:val="00006CE1"/>
    <w:rsid w:val="00010816"/>
    <w:rsid w:val="00011226"/>
    <w:rsid w:val="00012E1C"/>
    <w:rsid w:val="000133AD"/>
    <w:rsid w:val="000138F3"/>
    <w:rsid w:val="0001469D"/>
    <w:rsid w:val="000154D8"/>
    <w:rsid w:val="000158E1"/>
    <w:rsid w:val="00017242"/>
    <w:rsid w:val="00017E7F"/>
    <w:rsid w:val="00017E91"/>
    <w:rsid w:val="00020551"/>
    <w:rsid w:val="00020B18"/>
    <w:rsid w:val="000216C9"/>
    <w:rsid w:val="000218AD"/>
    <w:rsid w:val="0002193C"/>
    <w:rsid w:val="00021BAC"/>
    <w:rsid w:val="000222FE"/>
    <w:rsid w:val="000232F6"/>
    <w:rsid w:val="00023771"/>
    <w:rsid w:val="00023F9F"/>
    <w:rsid w:val="00024FCB"/>
    <w:rsid w:val="000256EA"/>
    <w:rsid w:val="0002691A"/>
    <w:rsid w:val="0002704F"/>
    <w:rsid w:val="000271A4"/>
    <w:rsid w:val="00027970"/>
    <w:rsid w:val="00027A3D"/>
    <w:rsid w:val="00027B52"/>
    <w:rsid w:val="000303F6"/>
    <w:rsid w:val="00032BAC"/>
    <w:rsid w:val="00034005"/>
    <w:rsid w:val="000342CE"/>
    <w:rsid w:val="00035FA6"/>
    <w:rsid w:val="0003617C"/>
    <w:rsid w:val="000378D3"/>
    <w:rsid w:val="0004052F"/>
    <w:rsid w:val="0004253E"/>
    <w:rsid w:val="0004311C"/>
    <w:rsid w:val="00043973"/>
    <w:rsid w:val="00044328"/>
    <w:rsid w:val="00044FBF"/>
    <w:rsid w:val="00045F86"/>
    <w:rsid w:val="00046D79"/>
    <w:rsid w:val="000473E8"/>
    <w:rsid w:val="000479AA"/>
    <w:rsid w:val="00050AA6"/>
    <w:rsid w:val="000513C3"/>
    <w:rsid w:val="000514A3"/>
    <w:rsid w:val="00053A69"/>
    <w:rsid w:val="00053D79"/>
    <w:rsid w:val="00053EA6"/>
    <w:rsid w:val="00053FC5"/>
    <w:rsid w:val="0005411B"/>
    <w:rsid w:val="00055341"/>
    <w:rsid w:val="00056357"/>
    <w:rsid w:val="000570EC"/>
    <w:rsid w:val="0005731B"/>
    <w:rsid w:val="00057661"/>
    <w:rsid w:val="00057BD8"/>
    <w:rsid w:val="00057EA7"/>
    <w:rsid w:val="0006061D"/>
    <w:rsid w:val="00060C15"/>
    <w:rsid w:val="000626C5"/>
    <w:rsid w:val="0006275F"/>
    <w:rsid w:val="00062B9F"/>
    <w:rsid w:val="00063953"/>
    <w:rsid w:val="0006411D"/>
    <w:rsid w:val="000641DF"/>
    <w:rsid w:val="00066353"/>
    <w:rsid w:val="000669CF"/>
    <w:rsid w:val="0007010E"/>
    <w:rsid w:val="000732BB"/>
    <w:rsid w:val="000735DF"/>
    <w:rsid w:val="00074EEF"/>
    <w:rsid w:val="00075A3B"/>
    <w:rsid w:val="00076428"/>
    <w:rsid w:val="00076B02"/>
    <w:rsid w:val="0007716D"/>
    <w:rsid w:val="000774AE"/>
    <w:rsid w:val="000777E7"/>
    <w:rsid w:val="00077DBA"/>
    <w:rsid w:val="00077EEE"/>
    <w:rsid w:val="000807DC"/>
    <w:rsid w:val="00081038"/>
    <w:rsid w:val="000820AC"/>
    <w:rsid w:val="00083033"/>
    <w:rsid w:val="00083548"/>
    <w:rsid w:val="0008421D"/>
    <w:rsid w:val="0008450E"/>
    <w:rsid w:val="0008473F"/>
    <w:rsid w:val="00084832"/>
    <w:rsid w:val="00084F8F"/>
    <w:rsid w:val="00084FBB"/>
    <w:rsid w:val="00086E89"/>
    <w:rsid w:val="000875C2"/>
    <w:rsid w:val="00087AD4"/>
    <w:rsid w:val="00090120"/>
    <w:rsid w:val="00090208"/>
    <w:rsid w:val="00090938"/>
    <w:rsid w:val="000913D6"/>
    <w:rsid w:val="000914A6"/>
    <w:rsid w:val="00093DBC"/>
    <w:rsid w:val="000941FA"/>
    <w:rsid w:val="00095488"/>
    <w:rsid w:val="000967E9"/>
    <w:rsid w:val="00096A76"/>
    <w:rsid w:val="00096E43"/>
    <w:rsid w:val="000970BA"/>
    <w:rsid w:val="000970D6"/>
    <w:rsid w:val="0009794E"/>
    <w:rsid w:val="000A0442"/>
    <w:rsid w:val="000A106C"/>
    <w:rsid w:val="000A1537"/>
    <w:rsid w:val="000A1981"/>
    <w:rsid w:val="000A1DB4"/>
    <w:rsid w:val="000A3314"/>
    <w:rsid w:val="000A35C6"/>
    <w:rsid w:val="000A3909"/>
    <w:rsid w:val="000A3FCD"/>
    <w:rsid w:val="000A5A43"/>
    <w:rsid w:val="000A5C2F"/>
    <w:rsid w:val="000A6350"/>
    <w:rsid w:val="000A63AD"/>
    <w:rsid w:val="000A6A83"/>
    <w:rsid w:val="000A79DA"/>
    <w:rsid w:val="000A7B94"/>
    <w:rsid w:val="000A7EAF"/>
    <w:rsid w:val="000B0504"/>
    <w:rsid w:val="000B0CA6"/>
    <w:rsid w:val="000B0DC7"/>
    <w:rsid w:val="000B19BF"/>
    <w:rsid w:val="000B24F2"/>
    <w:rsid w:val="000B2ADE"/>
    <w:rsid w:val="000B326A"/>
    <w:rsid w:val="000B368F"/>
    <w:rsid w:val="000B3BC4"/>
    <w:rsid w:val="000B3C10"/>
    <w:rsid w:val="000B6569"/>
    <w:rsid w:val="000B7E36"/>
    <w:rsid w:val="000C02A7"/>
    <w:rsid w:val="000C0C56"/>
    <w:rsid w:val="000C1986"/>
    <w:rsid w:val="000C1BE8"/>
    <w:rsid w:val="000C2241"/>
    <w:rsid w:val="000C457A"/>
    <w:rsid w:val="000C47DD"/>
    <w:rsid w:val="000C6B59"/>
    <w:rsid w:val="000C718B"/>
    <w:rsid w:val="000C730A"/>
    <w:rsid w:val="000D05CC"/>
    <w:rsid w:val="000D1124"/>
    <w:rsid w:val="000D2DE9"/>
    <w:rsid w:val="000D3470"/>
    <w:rsid w:val="000D37A4"/>
    <w:rsid w:val="000D5EC7"/>
    <w:rsid w:val="000D73E4"/>
    <w:rsid w:val="000E138B"/>
    <w:rsid w:val="000E35DD"/>
    <w:rsid w:val="000E3B5A"/>
    <w:rsid w:val="000E4F31"/>
    <w:rsid w:val="000E5F64"/>
    <w:rsid w:val="000E785C"/>
    <w:rsid w:val="000F1254"/>
    <w:rsid w:val="000F1F08"/>
    <w:rsid w:val="000F3436"/>
    <w:rsid w:val="000F39E3"/>
    <w:rsid w:val="000F4D3F"/>
    <w:rsid w:val="000F52A8"/>
    <w:rsid w:val="000F5FA8"/>
    <w:rsid w:val="000F6676"/>
    <w:rsid w:val="000F7706"/>
    <w:rsid w:val="000F7790"/>
    <w:rsid w:val="00100199"/>
    <w:rsid w:val="001001D5"/>
    <w:rsid w:val="0010088B"/>
    <w:rsid w:val="00101E46"/>
    <w:rsid w:val="001023DE"/>
    <w:rsid w:val="00102F31"/>
    <w:rsid w:val="00103063"/>
    <w:rsid w:val="00103F4C"/>
    <w:rsid w:val="001042F4"/>
    <w:rsid w:val="00105243"/>
    <w:rsid w:val="00105C5B"/>
    <w:rsid w:val="00105DE0"/>
    <w:rsid w:val="001065D8"/>
    <w:rsid w:val="001068A6"/>
    <w:rsid w:val="00106FD0"/>
    <w:rsid w:val="0010740C"/>
    <w:rsid w:val="00107B90"/>
    <w:rsid w:val="00107BEF"/>
    <w:rsid w:val="00107D9D"/>
    <w:rsid w:val="001104E8"/>
    <w:rsid w:val="00110E97"/>
    <w:rsid w:val="001119B7"/>
    <w:rsid w:val="00112F9C"/>
    <w:rsid w:val="001136C9"/>
    <w:rsid w:val="00113FA9"/>
    <w:rsid w:val="00114066"/>
    <w:rsid w:val="0011447A"/>
    <w:rsid w:val="001144A6"/>
    <w:rsid w:val="001144B6"/>
    <w:rsid w:val="001145EB"/>
    <w:rsid w:val="0011487D"/>
    <w:rsid w:val="00114A99"/>
    <w:rsid w:val="00114BFB"/>
    <w:rsid w:val="00115D05"/>
    <w:rsid w:val="001163D6"/>
    <w:rsid w:val="001168D2"/>
    <w:rsid w:val="0012014D"/>
    <w:rsid w:val="00120B1D"/>
    <w:rsid w:val="00121539"/>
    <w:rsid w:val="00122E48"/>
    <w:rsid w:val="00123EF1"/>
    <w:rsid w:val="0012539F"/>
    <w:rsid w:val="00125C79"/>
    <w:rsid w:val="00125F89"/>
    <w:rsid w:val="001262EC"/>
    <w:rsid w:val="00126697"/>
    <w:rsid w:val="00127F46"/>
    <w:rsid w:val="001302FB"/>
    <w:rsid w:val="0013064C"/>
    <w:rsid w:val="00130886"/>
    <w:rsid w:val="00132A53"/>
    <w:rsid w:val="00132D60"/>
    <w:rsid w:val="0013594C"/>
    <w:rsid w:val="00135A12"/>
    <w:rsid w:val="00135C44"/>
    <w:rsid w:val="00136C5A"/>
    <w:rsid w:val="0014084B"/>
    <w:rsid w:val="00141637"/>
    <w:rsid w:val="00141855"/>
    <w:rsid w:val="0014310D"/>
    <w:rsid w:val="00143114"/>
    <w:rsid w:val="001431F0"/>
    <w:rsid w:val="0014346E"/>
    <w:rsid w:val="00143CDD"/>
    <w:rsid w:val="00144F39"/>
    <w:rsid w:val="00145008"/>
    <w:rsid w:val="001450EF"/>
    <w:rsid w:val="00146364"/>
    <w:rsid w:val="001467EC"/>
    <w:rsid w:val="00146E20"/>
    <w:rsid w:val="00147DF1"/>
    <w:rsid w:val="001517DE"/>
    <w:rsid w:val="00151ECF"/>
    <w:rsid w:val="001547E4"/>
    <w:rsid w:val="00155319"/>
    <w:rsid w:val="0015594A"/>
    <w:rsid w:val="00155F4B"/>
    <w:rsid w:val="001561A0"/>
    <w:rsid w:val="00156503"/>
    <w:rsid w:val="00156CC5"/>
    <w:rsid w:val="00156D2F"/>
    <w:rsid w:val="00157F55"/>
    <w:rsid w:val="00160150"/>
    <w:rsid w:val="0016041E"/>
    <w:rsid w:val="0016109C"/>
    <w:rsid w:val="00161AB6"/>
    <w:rsid w:val="00163059"/>
    <w:rsid w:val="001630E8"/>
    <w:rsid w:val="00163513"/>
    <w:rsid w:val="0016353D"/>
    <w:rsid w:val="001651FC"/>
    <w:rsid w:val="00165863"/>
    <w:rsid w:val="00165D4E"/>
    <w:rsid w:val="00171B03"/>
    <w:rsid w:val="001725F4"/>
    <w:rsid w:val="00172F41"/>
    <w:rsid w:val="00173D81"/>
    <w:rsid w:val="00173D8F"/>
    <w:rsid w:val="00174A70"/>
    <w:rsid w:val="00175429"/>
    <w:rsid w:val="001760EC"/>
    <w:rsid w:val="001778EC"/>
    <w:rsid w:val="00180540"/>
    <w:rsid w:val="0018087B"/>
    <w:rsid w:val="00180B11"/>
    <w:rsid w:val="00180FF1"/>
    <w:rsid w:val="00181E5C"/>
    <w:rsid w:val="001829A7"/>
    <w:rsid w:val="00183471"/>
    <w:rsid w:val="00183908"/>
    <w:rsid w:val="001841D5"/>
    <w:rsid w:val="00184655"/>
    <w:rsid w:val="00185287"/>
    <w:rsid w:val="001854F4"/>
    <w:rsid w:val="00185FE3"/>
    <w:rsid w:val="00186BA7"/>
    <w:rsid w:val="001874B0"/>
    <w:rsid w:val="001874FD"/>
    <w:rsid w:val="00187A99"/>
    <w:rsid w:val="00190242"/>
    <w:rsid w:val="001905B4"/>
    <w:rsid w:val="001907A9"/>
    <w:rsid w:val="00191061"/>
    <w:rsid w:val="00191383"/>
    <w:rsid w:val="0019233A"/>
    <w:rsid w:val="00193C40"/>
    <w:rsid w:val="00194183"/>
    <w:rsid w:val="0019463A"/>
    <w:rsid w:val="0019678E"/>
    <w:rsid w:val="001971B1"/>
    <w:rsid w:val="001972DA"/>
    <w:rsid w:val="00197969"/>
    <w:rsid w:val="001979A9"/>
    <w:rsid w:val="001A0875"/>
    <w:rsid w:val="001A0CFB"/>
    <w:rsid w:val="001A2492"/>
    <w:rsid w:val="001A4ADF"/>
    <w:rsid w:val="001A542F"/>
    <w:rsid w:val="001A61B9"/>
    <w:rsid w:val="001A785A"/>
    <w:rsid w:val="001B0A4A"/>
    <w:rsid w:val="001B0F62"/>
    <w:rsid w:val="001B0FA1"/>
    <w:rsid w:val="001B19AF"/>
    <w:rsid w:val="001B1D21"/>
    <w:rsid w:val="001B2D5E"/>
    <w:rsid w:val="001B3D37"/>
    <w:rsid w:val="001B411C"/>
    <w:rsid w:val="001B4402"/>
    <w:rsid w:val="001B4406"/>
    <w:rsid w:val="001B4B89"/>
    <w:rsid w:val="001B6068"/>
    <w:rsid w:val="001B67D2"/>
    <w:rsid w:val="001B6EDA"/>
    <w:rsid w:val="001B6EF6"/>
    <w:rsid w:val="001B7C1D"/>
    <w:rsid w:val="001C1A80"/>
    <w:rsid w:val="001C1D30"/>
    <w:rsid w:val="001C2C27"/>
    <w:rsid w:val="001C2E70"/>
    <w:rsid w:val="001C3243"/>
    <w:rsid w:val="001C4640"/>
    <w:rsid w:val="001C5016"/>
    <w:rsid w:val="001C5A5C"/>
    <w:rsid w:val="001C6374"/>
    <w:rsid w:val="001C64B9"/>
    <w:rsid w:val="001C69A7"/>
    <w:rsid w:val="001C6A55"/>
    <w:rsid w:val="001C7260"/>
    <w:rsid w:val="001C7601"/>
    <w:rsid w:val="001D05BD"/>
    <w:rsid w:val="001D09AD"/>
    <w:rsid w:val="001D2EAD"/>
    <w:rsid w:val="001D30EF"/>
    <w:rsid w:val="001D3AAD"/>
    <w:rsid w:val="001D55B4"/>
    <w:rsid w:val="001D58F2"/>
    <w:rsid w:val="001D6DF2"/>
    <w:rsid w:val="001D73A3"/>
    <w:rsid w:val="001D7496"/>
    <w:rsid w:val="001E110B"/>
    <w:rsid w:val="001E13ED"/>
    <w:rsid w:val="001E16D6"/>
    <w:rsid w:val="001E1E5B"/>
    <w:rsid w:val="001E2DC1"/>
    <w:rsid w:val="001E303B"/>
    <w:rsid w:val="001E3133"/>
    <w:rsid w:val="001E335A"/>
    <w:rsid w:val="001E377A"/>
    <w:rsid w:val="001E3A84"/>
    <w:rsid w:val="001E457D"/>
    <w:rsid w:val="001E5293"/>
    <w:rsid w:val="001E7071"/>
    <w:rsid w:val="001E733F"/>
    <w:rsid w:val="001E75D1"/>
    <w:rsid w:val="001E7D64"/>
    <w:rsid w:val="001E7E22"/>
    <w:rsid w:val="001F0221"/>
    <w:rsid w:val="001F1C2B"/>
    <w:rsid w:val="001F20EC"/>
    <w:rsid w:val="001F21C2"/>
    <w:rsid w:val="001F2666"/>
    <w:rsid w:val="001F2D53"/>
    <w:rsid w:val="001F3B7C"/>
    <w:rsid w:val="001F4116"/>
    <w:rsid w:val="001F4779"/>
    <w:rsid w:val="001F4FA0"/>
    <w:rsid w:val="002003E5"/>
    <w:rsid w:val="002015D9"/>
    <w:rsid w:val="00201737"/>
    <w:rsid w:val="002017D0"/>
    <w:rsid w:val="00201C06"/>
    <w:rsid w:val="00202001"/>
    <w:rsid w:val="00202681"/>
    <w:rsid w:val="00202789"/>
    <w:rsid w:val="00202E3D"/>
    <w:rsid w:val="00202EC4"/>
    <w:rsid w:val="00202F4A"/>
    <w:rsid w:val="0020301E"/>
    <w:rsid w:val="0020306B"/>
    <w:rsid w:val="00204619"/>
    <w:rsid w:val="002061B1"/>
    <w:rsid w:val="00206CB3"/>
    <w:rsid w:val="002071FC"/>
    <w:rsid w:val="00207348"/>
    <w:rsid w:val="00207D1E"/>
    <w:rsid w:val="00207E08"/>
    <w:rsid w:val="00207EEE"/>
    <w:rsid w:val="002103BB"/>
    <w:rsid w:val="002109D9"/>
    <w:rsid w:val="0021125A"/>
    <w:rsid w:val="002115A1"/>
    <w:rsid w:val="002117A7"/>
    <w:rsid w:val="00212A52"/>
    <w:rsid w:val="00216FAB"/>
    <w:rsid w:val="00221CAC"/>
    <w:rsid w:val="0022241F"/>
    <w:rsid w:val="002237CA"/>
    <w:rsid w:val="002240BC"/>
    <w:rsid w:val="00224671"/>
    <w:rsid w:val="00225212"/>
    <w:rsid w:val="0022538F"/>
    <w:rsid w:val="00226D38"/>
    <w:rsid w:val="002279D9"/>
    <w:rsid w:val="002303FF"/>
    <w:rsid w:val="0023073D"/>
    <w:rsid w:val="00231644"/>
    <w:rsid w:val="002324EF"/>
    <w:rsid w:val="002331C0"/>
    <w:rsid w:val="0023515E"/>
    <w:rsid w:val="002361BA"/>
    <w:rsid w:val="00237082"/>
    <w:rsid w:val="00237E06"/>
    <w:rsid w:val="00240494"/>
    <w:rsid w:val="00241CDD"/>
    <w:rsid w:val="0024200B"/>
    <w:rsid w:val="002423B3"/>
    <w:rsid w:val="00243774"/>
    <w:rsid w:val="00243875"/>
    <w:rsid w:val="00243A08"/>
    <w:rsid w:val="00243CE3"/>
    <w:rsid w:val="00245B47"/>
    <w:rsid w:val="002468C3"/>
    <w:rsid w:val="002468EC"/>
    <w:rsid w:val="00246E8A"/>
    <w:rsid w:val="002503FA"/>
    <w:rsid w:val="00251E23"/>
    <w:rsid w:val="00252149"/>
    <w:rsid w:val="00252260"/>
    <w:rsid w:val="0025232E"/>
    <w:rsid w:val="002541BA"/>
    <w:rsid w:val="00254541"/>
    <w:rsid w:val="0025463F"/>
    <w:rsid w:val="002558BD"/>
    <w:rsid w:val="00255CE9"/>
    <w:rsid w:val="002560CD"/>
    <w:rsid w:val="0025746C"/>
    <w:rsid w:val="00257DCA"/>
    <w:rsid w:val="0026196E"/>
    <w:rsid w:val="002642BB"/>
    <w:rsid w:val="0026441A"/>
    <w:rsid w:val="00265B15"/>
    <w:rsid w:val="0026606E"/>
    <w:rsid w:val="002663AF"/>
    <w:rsid w:val="00267BEE"/>
    <w:rsid w:val="00267E21"/>
    <w:rsid w:val="00267EBB"/>
    <w:rsid w:val="00271A19"/>
    <w:rsid w:val="00271C2B"/>
    <w:rsid w:val="0027223D"/>
    <w:rsid w:val="00272CFA"/>
    <w:rsid w:val="00273E63"/>
    <w:rsid w:val="002745F3"/>
    <w:rsid w:val="0027494E"/>
    <w:rsid w:val="00274EDF"/>
    <w:rsid w:val="00275D3D"/>
    <w:rsid w:val="002763F9"/>
    <w:rsid w:val="00277A53"/>
    <w:rsid w:val="00280978"/>
    <w:rsid w:val="00280EE2"/>
    <w:rsid w:val="0028127A"/>
    <w:rsid w:val="002818D9"/>
    <w:rsid w:val="00281E63"/>
    <w:rsid w:val="00282B3B"/>
    <w:rsid w:val="00282C0A"/>
    <w:rsid w:val="002839D0"/>
    <w:rsid w:val="00283F61"/>
    <w:rsid w:val="00283FD4"/>
    <w:rsid w:val="00284BE5"/>
    <w:rsid w:val="00285B56"/>
    <w:rsid w:val="00285D0A"/>
    <w:rsid w:val="00286108"/>
    <w:rsid w:val="00286566"/>
    <w:rsid w:val="002877AD"/>
    <w:rsid w:val="002879CB"/>
    <w:rsid w:val="00290D80"/>
    <w:rsid w:val="002925C9"/>
    <w:rsid w:val="00292B23"/>
    <w:rsid w:val="00292CA0"/>
    <w:rsid w:val="00293BAF"/>
    <w:rsid w:val="00294B9F"/>
    <w:rsid w:val="002954CB"/>
    <w:rsid w:val="00296339"/>
    <w:rsid w:val="00296474"/>
    <w:rsid w:val="002965F3"/>
    <w:rsid w:val="0029681A"/>
    <w:rsid w:val="0029724E"/>
    <w:rsid w:val="0029784D"/>
    <w:rsid w:val="002978F5"/>
    <w:rsid w:val="002A0B5F"/>
    <w:rsid w:val="002A0C59"/>
    <w:rsid w:val="002A0EE2"/>
    <w:rsid w:val="002A1981"/>
    <w:rsid w:val="002A1AD9"/>
    <w:rsid w:val="002A2470"/>
    <w:rsid w:val="002A2A67"/>
    <w:rsid w:val="002A3690"/>
    <w:rsid w:val="002A3943"/>
    <w:rsid w:val="002A4094"/>
    <w:rsid w:val="002A43B7"/>
    <w:rsid w:val="002A4F98"/>
    <w:rsid w:val="002A5C45"/>
    <w:rsid w:val="002A65D0"/>
    <w:rsid w:val="002A65E7"/>
    <w:rsid w:val="002A7BFC"/>
    <w:rsid w:val="002A7C5B"/>
    <w:rsid w:val="002B054B"/>
    <w:rsid w:val="002B068E"/>
    <w:rsid w:val="002B0D23"/>
    <w:rsid w:val="002B2D37"/>
    <w:rsid w:val="002B2FEF"/>
    <w:rsid w:val="002B3490"/>
    <w:rsid w:val="002B4573"/>
    <w:rsid w:val="002B493D"/>
    <w:rsid w:val="002C0D30"/>
    <w:rsid w:val="002C2061"/>
    <w:rsid w:val="002C2736"/>
    <w:rsid w:val="002C2E77"/>
    <w:rsid w:val="002C3AAB"/>
    <w:rsid w:val="002C456A"/>
    <w:rsid w:val="002C481C"/>
    <w:rsid w:val="002C60E0"/>
    <w:rsid w:val="002D02FE"/>
    <w:rsid w:val="002D0529"/>
    <w:rsid w:val="002D08E3"/>
    <w:rsid w:val="002D094C"/>
    <w:rsid w:val="002D0B3A"/>
    <w:rsid w:val="002D0C79"/>
    <w:rsid w:val="002D0F99"/>
    <w:rsid w:val="002D1521"/>
    <w:rsid w:val="002D1B5E"/>
    <w:rsid w:val="002D297A"/>
    <w:rsid w:val="002D2C4A"/>
    <w:rsid w:val="002D2CB4"/>
    <w:rsid w:val="002D5C9E"/>
    <w:rsid w:val="002D5EC9"/>
    <w:rsid w:val="002D6196"/>
    <w:rsid w:val="002D6653"/>
    <w:rsid w:val="002D6C56"/>
    <w:rsid w:val="002D7073"/>
    <w:rsid w:val="002D7F09"/>
    <w:rsid w:val="002E03CC"/>
    <w:rsid w:val="002E19E1"/>
    <w:rsid w:val="002E2120"/>
    <w:rsid w:val="002E28FB"/>
    <w:rsid w:val="002E3468"/>
    <w:rsid w:val="002E3E55"/>
    <w:rsid w:val="002E3F14"/>
    <w:rsid w:val="002E4174"/>
    <w:rsid w:val="002E7485"/>
    <w:rsid w:val="002E7A74"/>
    <w:rsid w:val="002F15D5"/>
    <w:rsid w:val="002F1FB9"/>
    <w:rsid w:val="002F230E"/>
    <w:rsid w:val="002F24DA"/>
    <w:rsid w:val="002F2C0F"/>
    <w:rsid w:val="002F2DDE"/>
    <w:rsid w:val="002F3173"/>
    <w:rsid w:val="002F3415"/>
    <w:rsid w:val="002F3531"/>
    <w:rsid w:val="002F396B"/>
    <w:rsid w:val="002F3CFF"/>
    <w:rsid w:val="002F43AF"/>
    <w:rsid w:val="002F44E9"/>
    <w:rsid w:val="002F463C"/>
    <w:rsid w:val="002F4B57"/>
    <w:rsid w:val="002F5CAD"/>
    <w:rsid w:val="002F604F"/>
    <w:rsid w:val="002F6084"/>
    <w:rsid w:val="002F7C30"/>
    <w:rsid w:val="002F7E8B"/>
    <w:rsid w:val="00300754"/>
    <w:rsid w:val="00301457"/>
    <w:rsid w:val="00301459"/>
    <w:rsid w:val="0030269B"/>
    <w:rsid w:val="00302793"/>
    <w:rsid w:val="00304249"/>
    <w:rsid w:val="00304A09"/>
    <w:rsid w:val="00305DF4"/>
    <w:rsid w:val="0030685D"/>
    <w:rsid w:val="00307331"/>
    <w:rsid w:val="00307BC1"/>
    <w:rsid w:val="003105DA"/>
    <w:rsid w:val="00310E22"/>
    <w:rsid w:val="00311234"/>
    <w:rsid w:val="003114DE"/>
    <w:rsid w:val="0031202F"/>
    <w:rsid w:val="00312096"/>
    <w:rsid w:val="00313394"/>
    <w:rsid w:val="00313C3D"/>
    <w:rsid w:val="0031460E"/>
    <w:rsid w:val="00314BED"/>
    <w:rsid w:val="00315F7D"/>
    <w:rsid w:val="003162C6"/>
    <w:rsid w:val="00316675"/>
    <w:rsid w:val="00316A00"/>
    <w:rsid w:val="00316D4A"/>
    <w:rsid w:val="00317480"/>
    <w:rsid w:val="003179A3"/>
    <w:rsid w:val="00317A8E"/>
    <w:rsid w:val="00317E15"/>
    <w:rsid w:val="0032127F"/>
    <w:rsid w:val="003212D6"/>
    <w:rsid w:val="0032239D"/>
    <w:rsid w:val="003230E4"/>
    <w:rsid w:val="00324D99"/>
    <w:rsid w:val="00325527"/>
    <w:rsid w:val="00326BB8"/>
    <w:rsid w:val="0032732D"/>
    <w:rsid w:val="00327842"/>
    <w:rsid w:val="00327D50"/>
    <w:rsid w:val="0033063C"/>
    <w:rsid w:val="00331007"/>
    <w:rsid w:val="00331285"/>
    <w:rsid w:val="003313E9"/>
    <w:rsid w:val="0033247A"/>
    <w:rsid w:val="003327A3"/>
    <w:rsid w:val="00332F00"/>
    <w:rsid w:val="00333035"/>
    <w:rsid w:val="003333A0"/>
    <w:rsid w:val="003334E9"/>
    <w:rsid w:val="00334102"/>
    <w:rsid w:val="00334C15"/>
    <w:rsid w:val="00335386"/>
    <w:rsid w:val="003353F5"/>
    <w:rsid w:val="0033566B"/>
    <w:rsid w:val="003358BB"/>
    <w:rsid w:val="00336641"/>
    <w:rsid w:val="003373EA"/>
    <w:rsid w:val="00337D24"/>
    <w:rsid w:val="00341326"/>
    <w:rsid w:val="003414DB"/>
    <w:rsid w:val="00341CCF"/>
    <w:rsid w:val="0034209E"/>
    <w:rsid w:val="00342B82"/>
    <w:rsid w:val="00343CFE"/>
    <w:rsid w:val="0034440F"/>
    <w:rsid w:val="003446B5"/>
    <w:rsid w:val="00344A53"/>
    <w:rsid w:val="0034514E"/>
    <w:rsid w:val="003452C3"/>
    <w:rsid w:val="00345603"/>
    <w:rsid w:val="00346024"/>
    <w:rsid w:val="0034699D"/>
    <w:rsid w:val="00346D69"/>
    <w:rsid w:val="00347C37"/>
    <w:rsid w:val="00347C6D"/>
    <w:rsid w:val="00347DE9"/>
    <w:rsid w:val="0035077B"/>
    <w:rsid w:val="00350C1C"/>
    <w:rsid w:val="003511F1"/>
    <w:rsid w:val="00351AB8"/>
    <w:rsid w:val="00352B28"/>
    <w:rsid w:val="00352D21"/>
    <w:rsid w:val="00353D37"/>
    <w:rsid w:val="003541FE"/>
    <w:rsid w:val="00356CB8"/>
    <w:rsid w:val="00357236"/>
    <w:rsid w:val="003572CA"/>
    <w:rsid w:val="003578F6"/>
    <w:rsid w:val="00357ADE"/>
    <w:rsid w:val="0036091B"/>
    <w:rsid w:val="00361155"/>
    <w:rsid w:val="00361A4F"/>
    <w:rsid w:val="003622CB"/>
    <w:rsid w:val="00362A81"/>
    <w:rsid w:val="00363666"/>
    <w:rsid w:val="00364D68"/>
    <w:rsid w:val="00366060"/>
    <w:rsid w:val="00366A5D"/>
    <w:rsid w:val="003670A4"/>
    <w:rsid w:val="003670B7"/>
    <w:rsid w:val="0036792B"/>
    <w:rsid w:val="0037075E"/>
    <w:rsid w:val="0037092D"/>
    <w:rsid w:val="00370C73"/>
    <w:rsid w:val="00371586"/>
    <w:rsid w:val="00371A11"/>
    <w:rsid w:val="00371CCB"/>
    <w:rsid w:val="003722B3"/>
    <w:rsid w:val="00372D08"/>
    <w:rsid w:val="00374779"/>
    <w:rsid w:val="00374A82"/>
    <w:rsid w:val="0037526D"/>
    <w:rsid w:val="00375827"/>
    <w:rsid w:val="00377739"/>
    <w:rsid w:val="0038048F"/>
    <w:rsid w:val="00380BE1"/>
    <w:rsid w:val="00382E2D"/>
    <w:rsid w:val="003835B3"/>
    <w:rsid w:val="0038472E"/>
    <w:rsid w:val="00385234"/>
    <w:rsid w:val="0038678F"/>
    <w:rsid w:val="00387225"/>
    <w:rsid w:val="00387421"/>
    <w:rsid w:val="00387800"/>
    <w:rsid w:val="0038792B"/>
    <w:rsid w:val="00390092"/>
    <w:rsid w:val="0039036A"/>
    <w:rsid w:val="0039120C"/>
    <w:rsid w:val="00392751"/>
    <w:rsid w:val="0039293F"/>
    <w:rsid w:val="00392B5C"/>
    <w:rsid w:val="00393EDB"/>
    <w:rsid w:val="00394A03"/>
    <w:rsid w:val="00395546"/>
    <w:rsid w:val="00395973"/>
    <w:rsid w:val="00395D8E"/>
    <w:rsid w:val="0039678A"/>
    <w:rsid w:val="00396F98"/>
    <w:rsid w:val="003970F2"/>
    <w:rsid w:val="003A0460"/>
    <w:rsid w:val="003A0965"/>
    <w:rsid w:val="003A259C"/>
    <w:rsid w:val="003A299D"/>
    <w:rsid w:val="003A35CA"/>
    <w:rsid w:val="003A36E3"/>
    <w:rsid w:val="003A370C"/>
    <w:rsid w:val="003A54DD"/>
    <w:rsid w:val="003A6559"/>
    <w:rsid w:val="003B077C"/>
    <w:rsid w:val="003B1934"/>
    <w:rsid w:val="003B1963"/>
    <w:rsid w:val="003B2B43"/>
    <w:rsid w:val="003B4460"/>
    <w:rsid w:val="003B55CD"/>
    <w:rsid w:val="003B58E7"/>
    <w:rsid w:val="003B6E55"/>
    <w:rsid w:val="003B6FFC"/>
    <w:rsid w:val="003C0347"/>
    <w:rsid w:val="003C0923"/>
    <w:rsid w:val="003C0B0C"/>
    <w:rsid w:val="003C0CE6"/>
    <w:rsid w:val="003C156A"/>
    <w:rsid w:val="003C1ACE"/>
    <w:rsid w:val="003C2ED6"/>
    <w:rsid w:val="003C335E"/>
    <w:rsid w:val="003C45D7"/>
    <w:rsid w:val="003C48E6"/>
    <w:rsid w:val="003C4BF6"/>
    <w:rsid w:val="003C7003"/>
    <w:rsid w:val="003C7ED8"/>
    <w:rsid w:val="003D05CE"/>
    <w:rsid w:val="003D0781"/>
    <w:rsid w:val="003D1EBD"/>
    <w:rsid w:val="003D2386"/>
    <w:rsid w:val="003D2478"/>
    <w:rsid w:val="003D2AFA"/>
    <w:rsid w:val="003D2DC4"/>
    <w:rsid w:val="003D3071"/>
    <w:rsid w:val="003D3FC9"/>
    <w:rsid w:val="003D3FFF"/>
    <w:rsid w:val="003D6453"/>
    <w:rsid w:val="003D6B53"/>
    <w:rsid w:val="003D707E"/>
    <w:rsid w:val="003E0CDD"/>
    <w:rsid w:val="003E113C"/>
    <w:rsid w:val="003E197D"/>
    <w:rsid w:val="003E2204"/>
    <w:rsid w:val="003E259A"/>
    <w:rsid w:val="003E25EE"/>
    <w:rsid w:val="003E2C49"/>
    <w:rsid w:val="003E33E0"/>
    <w:rsid w:val="003E39AB"/>
    <w:rsid w:val="003E55C3"/>
    <w:rsid w:val="003E5EC9"/>
    <w:rsid w:val="003E642B"/>
    <w:rsid w:val="003E690F"/>
    <w:rsid w:val="003E6E79"/>
    <w:rsid w:val="003E6FA5"/>
    <w:rsid w:val="003F0794"/>
    <w:rsid w:val="003F0893"/>
    <w:rsid w:val="003F0DBB"/>
    <w:rsid w:val="003F0EBB"/>
    <w:rsid w:val="003F19F3"/>
    <w:rsid w:val="003F26D1"/>
    <w:rsid w:val="003F2C2E"/>
    <w:rsid w:val="003F36D6"/>
    <w:rsid w:val="003F3A52"/>
    <w:rsid w:val="003F3AB9"/>
    <w:rsid w:val="003F3EC9"/>
    <w:rsid w:val="003F44CC"/>
    <w:rsid w:val="003F45A2"/>
    <w:rsid w:val="003F4606"/>
    <w:rsid w:val="003F6243"/>
    <w:rsid w:val="003F6D9F"/>
    <w:rsid w:val="003F7136"/>
    <w:rsid w:val="003F742D"/>
    <w:rsid w:val="003F7655"/>
    <w:rsid w:val="003F7CDD"/>
    <w:rsid w:val="00400D76"/>
    <w:rsid w:val="00401199"/>
    <w:rsid w:val="00402158"/>
    <w:rsid w:val="00402ACB"/>
    <w:rsid w:val="00402CCD"/>
    <w:rsid w:val="004034FE"/>
    <w:rsid w:val="00403BDB"/>
    <w:rsid w:val="004042C3"/>
    <w:rsid w:val="004052C8"/>
    <w:rsid w:val="00405C6D"/>
    <w:rsid w:val="004066BF"/>
    <w:rsid w:val="00406A4A"/>
    <w:rsid w:val="004073AC"/>
    <w:rsid w:val="004122AD"/>
    <w:rsid w:val="0041249B"/>
    <w:rsid w:val="00412D79"/>
    <w:rsid w:val="00412FF5"/>
    <w:rsid w:val="00413799"/>
    <w:rsid w:val="00413AD5"/>
    <w:rsid w:val="00413DC7"/>
    <w:rsid w:val="00413F3E"/>
    <w:rsid w:val="0041427B"/>
    <w:rsid w:val="00414452"/>
    <w:rsid w:val="00415627"/>
    <w:rsid w:val="0041724D"/>
    <w:rsid w:val="004172CC"/>
    <w:rsid w:val="00417CDD"/>
    <w:rsid w:val="00417D5C"/>
    <w:rsid w:val="00417F96"/>
    <w:rsid w:val="004205A4"/>
    <w:rsid w:val="004219BE"/>
    <w:rsid w:val="00421FB1"/>
    <w:rsid w:val="0042217B"/>
    <w:rsid w:val="0042262D"/>
    <w:rsid w:val="00422E6C"/>
    <w:rsid w:val="0042322C"/>
    <w:rsid w:val="00423943"/>
    <w:rsid w:val="00424865"/>
    <w:rsid w:val="00424D47"/>
    <w:rsid w:val="004250AB"/>
    <w:rsid w:val="00426054"/>
    <w:rsid w:val="00426C80"/>
    <w:rsid w:val="00426C86"/>
    <w:rsid w:val="0042738F"/>
    <w:rsid w:val="004302D4"/>
    <w:rsid w:val="00430A86"/>
    <w:rsid w:val="004313EF"/>
    <w:rsid w:val="0043148A"/>
    <w:rsid w:val="0043264F"/>
    <w:rsid w:val="00434949"/>
    <w:rsid w:val="004353AF"/>
    <w:rsid w:val="00435CA7"/>
    <w:rsid w:val="00437E8B"/>
    <w:rsid w:val="00440057"/>
    <w:rsid w:val="004405D3"/>
    <w:rsid w:val="00440FF8"/>
    <w:rsid w:val="004412F2"/>
    <w:rsid w:val="004425E9"/>
    <w:rsid w:val="004429EF"/>
    <w:rsid w:val="004440C3"/>
    <w:rsid w:val="00446E4C"/>
    <w:rsid w:val="00447CEA"/>
    <w:rsid w:val="00447E37"/>
    <w:rsid w:val="00451403"/>
    <w:rsid w:val="0045144D"/>
    <w:rsid w:val="00452B58"/>
    <w:rsid w:val="0045351A"/>
    <w:rsid w:val="004541CB"/>
    <w:rsid w:val="00454702"/>
    <w:rsid w:val="00455980"/>
    <w:rsid w:val="004562B9"/>
    <w:rsid w:val="00456CD8"/>
    <w:rsid w:val="00457D6F"/>
    <w:rsid w:val="00457F4F"/>
    <w:rsid w:val="00460416"/>
    <w:rsid w:val="00461477"/>
    <w:rsid w:val="00461755"/>
    <w:rsid w:val="00461905"/>
    <w:rsid w:val="00462F7C"/>
    <w:rsid w:val="004638D5"/>
    <w:rsid w:val="00463C83"/>
    <w:rsid w:val="00463DCE"/>
    <w:rsid w:val="004642B6"/>
    <w:rsid w:val="004663EB"/>
    <w:rsid w:val="00467773"/>
    <w:rsid w:val="00467C49"/>
    <w:rsid w:val="00471E1F"/>
    <w:rsid w:val="00472509"/>
    <w:rsid w:val="0047405F"/>
    <w:rsid w:val="00474D7E"/>
    <w:rsid w:val="004751C8"/>
    <w:rsid w:val="00475313"/>
    <w:rsid w:val="00475703"/>
    <w:rsid w:val="00475746"/>
    <w:rsid w:val="00475B30"/>
    <w:rsid w:val="004764E2"/>
    <w:rsid w:val="00477851"/>
    <w:rsid w:val="00480775"/>
    <w:rsid w:val="004807C4"/>
    <w:rsid w:val="00480DD2"/>
    <w:rsid w:val="0048170B"/>
    <w:rsid w:val="004818DD"/>
    <w:rsid w:val="004819AA"/>
    <w:rsid w:val="00481E5B"/>
    <w:rsid w:val="00483945"/>
    <w:rsid w:val="00485049"/>
    <w:rsid w:val="00486B70"/>
    <w:rsid w:val="0049016F"/>
    <w:rsid w:val="004905BF"/>
    <w:rsid w:val="0049063C"/>
    <w:rsid w:val="0049136F"/>
    <w:rsid w:val="0049167A"/>
    <w:rsid w:val="004920D5"/>
    <w:rsid w:val="00492300"/>
    <w:rsid w:val="00492A3F"/>
    <w:rsid w:val="00493664"/>
    <w:rsid w:val="00493A51"/>
    <w:rsid w:val="00493D12"/>
    <w:rsid w:val="00493FEA"/>
    <w:rsid w:val="004941A3"/>
    <w:rsid w:val="004951AC"/>
    <w:rsid w:val="00495A28"/>
    <w:rsid w:val="00496255"/>
    <w:rsid w:val="004A00B7"/>
    <w:rsid w:val="004A118C"/>
    <w:rsid w:val="004A1819"/>
    <w:rsid w:val="004A1CBA"/>
    <w:rsid w:val="004A1FD8"/>
    <w:rsid w:val="004A2AA9"/>
    <w:rsid w:val="004A2AB0"/>
    <w:rsid w:val="004A2AD4"/>
    <w:rsid w:val="004A34D3"/>
    <w:rsid w:val="004A3995"/>
    <w:rsid w:val="004A4293"/>
    <w:rsid w:val="004A4F48"/>
    <w:rsid w:val="004A58E0"/>
    <w:rsid w:val="004A636C"/>
    <w:rsid w:val="004A6F20"/>
    <w:rsid w:val="004B03F0"/>
    <w:rsid w:val="004B175E"/>
    <w:rsid w:val="004B1799"/>
    <w:rsid w:val="004B1FB2"/>
    <w:rsid w:val="004B2B01"/>
    <w:rsid w:val="004B3E3F"/>
    <w:rsid w:val="004B4042"/>
    <w:rsid w:val="004B4C43"/>
    <w:rsid w:val="004C0094"/>
    <w:rsid w:val="004C0EF2"/>
    <w:rsid w:val="004C16DE"/>
    <w:rsid w:val="004C1B83"/>
    <w:rsid w:val="004C264C"/>
    <w:rsid w:val="004C2DDB"/>
    <w:rsid w:val="004C3DFE"/>
    <w:rsid w:val="004C44E0"/>
    <w:rsid w:val="004C48C6"/>
    <w:rsid w:val="004C547D"/>
    <w:rsid w:val="004C65C0"/>
    <w:rsid w:val="004C69D4"/>
    <w:rsid w:val="004C771F"/>
    <w:rsid w:val="004C79B9"/>
    <w:rsid w:val="004C79E0"/>
    <w:rsid w:val="004C7B1D"/>
    <w:rsid w:val="004D00FC"/>
    <w:rsid w:val="004D11EB"/>
    <w:rsid w:val="004D1534"/>
    <w:rsid w:val="004D21C8"/>
    <w:rsid w:val="004D302A"/>
    <w:rsid w:val="004D3E15"/>
    <w:rsid w:val="004D3EE8"/>
    <w:rsid w:val="004D43FD"/>
    <w:rsid w:val="004D440F"/>
    <w:rsid w:val="004D5677"/>
    <w:rsid w:val="004D5732"/>
    <w:rsid w:val="004D5B35"/>
    <w:rsid w:val="004D76DC"/>
    <w:rsid w:val="004D77D0"/>
    <w:rsid w:val="004D7D4C"/>
    <w:rsid w:val="004E3B60"/>
    <w:rsid w:val="004E3BA5"/>
    <w:rsid w:val="004E41F7"/>
    <w:rsid w:val="004E5345"/>
    <w:rsid w:val="004E68EA"/>
    <w:rsid w:val="004E6BC8"/>
    <w:rsid w:val="004E6F8E"/>
    <w:rsid w:val="004E7082"/>
    <w:rsid w:val="004E7527"/>
    <w:rsid w:val="004E7F54"/>
    <w:rsid w:val="004F043C"/>
    <w:rsid w:val="004F0A30"/>
    <w:rsid w:val="004F1121"/>
    <w:rsid w:val="004F15F8"/>
    <w:rsid w:val="004F3B59"/>
    <w:rsid w:val="004F3F95"/>
    <w:rsid w:val="004F4025"/>
    <w:rsid w:val="004F4611"/>
    <w:rsid w:val="004F46B3"/>
    <w:rsid w:val="004F4A42"/>
    <w:rsid w:val="004F5393"/>
    <w:rsid w:val="004F53CE"/>
    <w:rsid w:val="004F5A54"/>
    <w:rsid w:val="004F5BD3"/>
    <w:rsid w:val="004F674C"/>
    <w:rsid w:val="004F72FB"/>
    <w:rsid w:val="004F7A63"/>
    <w:rsid w:val="005000A2"/>
    <w:rsid w:val="00501177"/>
    <w:rsid w:val="00502D28"/>
    <w:rsid w:val="005037F8"/>
    <w:rsid w:val="00504E32"/>
    <w:rsid w:val="005068E7"/>
    <w:rsid w:val="00507DE3"/>
    <w:rsid w:val="00510A17"/>
    <w:rsid w:val="00511688"/>
    <w:rsid w:val="00512AE2"/>
    <w:rsid w:val="00513C97"/>
    <w:rsid w:val="005143BE"/>
    <w:rsid w:val="00514F6C"/>
    <w:rsid w:val="005157FE"/>
    <w:rsid w:val="00516552"/>
    <w:rsid w:val="00516C17"/>
    <w:rsid w:val="00516F96"/>
    <w:rsid w:val="005175F7"/>
    <w:rsid w:val="00521AE1"/>
    <w:rsid w:val="00523505"/>
    <w:rsid w:val="00523EEC"/>
    <w:rsid w:val="0052427C"/>
    <w:rsid w:val="005245BF"/>
    <w:rsid w:val="0052464F"/>
    <w:rsid w:val="00525CC4"/>
    <w:rsid w:val="005266A0"/>
    <w:rsid w:val="0052677F"/>
    <w:rsid w:val="00526F1F"/>
    <w:rsid w:val="005270C5"/>
    <w:rsid w:val="0052723D"/>
    <w:rsid w:val="005274C4"/>
    <w:rsid w:val="0053099B"/>
    <w:rsid w:val="00532385"/>
    <w:rsid w:val="00532B6D"/>
    <w:rsid w:val="00532E2B"/>
    <w:rsid w:val="00536B31"/>
    <w:rsid w:val="005375CA"/>
    <w:rsid w:val="00537E7D"/>
    <w:rsid w:val="00540355"/>
    <w:rsid w:val="00540D72"/>
    <w:rsid w:val="00541915"/>
    <w:rsid w:val="00542ED2"/>
    <w:rsid w:val="00544BDC"/>
    <w:rsid w:val="00546630"/>
    <w:rsid w:val="00546A98"/>
    <w:rsid w:val="00546C22"/>
    <w:rsid w:val="00546C38"/>
    <w:rsid w:val="00547797"/>
    <w:rsid w:val="00547981"/>
    <w:rsid w:val="005507BF"/>
    <w:rsid w:val="00551381"/>
    <w:rsid w:val="0055141A"/>
    <w:rsid w:val="00551766"/>
    <w:rsid w:val="00552AC9"/>
    <w:rsid w:val="00552ECF"/>
    <w:rsid w:val="00552FE6"/>
    <w:rsid w:val="00553851"/>
    <w:rsid w:val="00553F6F"/>
    <w:rsid w:val="00554676"/>
    <w:rsid w:val="005573EF"/>
    <w:rsid w:val="005576E3"/>
    <w:rsid w:val="0055778B"/>
    <w:rsid w:val="0055798F"/>
    <w:rsid w:val="00557F3C"/>
    <w:rsid w:val="00560603"/>
    <w:rsid w:val="005628D3"/>
    <w:rsid w:val="00562BCB"/>
    <w:rsid w:val="00562FF3"/>
    <w:rsid w:val="00563D76"/>
    <w:rsid w:val="00564BDD"/>
    <w:rsid w:val="00564DEE"/>
    <w:rsid w:val="00565948"/>
    <w:rsid w:val="00565BC7"/>
    <w:rsid w:val="00566062"/>
    <w:rsid w:val="0056653D"/>
    <w:rsid w:val="00566B7D"/>
    <w:rsid w:val="0056709D"/>
    <w:rsid w:val="0057161E"/>
    <w:rsid w:val="00573235"/>
    <w:rsid w:val="005735AB"/>
    <w:rsid w:val="00573A99"/>
    <w:rsid w:val="00574BD7"/>
    <w:rsid w:val="005757D0"/>
    <w:rsid w:val="0057585C"/>
    <w:rsid w:val="00576C14"/>
    <w:rsid w:val="0057715A"/>
    <w:rsid w:val="00577900"/>
    <w:rsid w:val="0058013F"/>
    <w:rsid w:val="00580CD1"/>
    <w:rsid w:val="005811E1"/>
    <w:rsid w:val="00582BE1"/>
    <w:rsid w:val="00584831"/>
    <w:rsid w:val="0058495C"/>
    <w:rsid w:val="00584ED8"/>
    <w:rsid w:val="00584F73"/>
    <w:rsid w:val="005854F8"/>
    <w:rsid w:val="00585975"/>
    <w:rsid w:val="00586D09"/>
    <w:rsid w:val="00586EE5"/>
    <w:rsid w:val="00587846"/>
    <w:rsid w:val="00587C50"/>
    <w:rsid w:val="0059000E"/>
    <w:rsid w:val="00590095"/>
    <w:rsid w:val="0059189D"/>
    <w:rsid w:val="00591C61"/>
    <w:rsid w:val="005928DA"/>
    <w:rsid w:val="00593CA7"/>
    <w:rsid w:val="005961F9"/>
    <w:rsid w:val="0059701B"/>
    <w:rsid w:val="0059720C"/>
    <w:rsid w:val="005979E3"/>
    <w:rsid w:val="005A0BDF"/>
    <w:rsid w:val="005A1B5F"/>
    <w:rsid w:val="005A1FEC"/>
    <w:rsid w:val="005A256F"/>
    <w:rsid w:val="005A2ADB"/>
    <w:rsid w:val="005A2F30"/>
    <w:rsid w:val="005A2FAB"/>
    <w:rsid w:val="005A4FE0"/>
    <w:rsid w:val="005A6245"/>
    <w:rsid w:val="005A635D"/>
    <w:rsid w:val="005A67AE"/>
    <w:rsid w:val="005A6ECF"/>
    <w:rsid w:val="005A755C"/>
    <w:rsid w:val="005A787F"/>
    <w:rsid w:val="005B0F02"/>
    <w:rsid w:val="005B1F13"/>
    <w:rsid w:val="005B3231"/>
    <w:rsid w:val="005B33F6"/>
    <w:rsid w:val="005B38AB"/>
    <w:rsid w:val="005B3AB8"/>
    <w:rsid w:val="005B479B"/>
    <w:rsid w:val="005B54ED"/>
    <w:rsid w:val="005B5B58"/>
    <w:rsid w:val="005B5C01"/>
    <w:rsid w:val="005B5F73"/>
    <w:rsid w:val="005C0602"/>
    <w:rsid w:val="005C1508"/>
    <w:rsid w:val="005C1723"/>
    <w:rsid w:val="005C2141"/>
    <w:rsid w:val="005C30A8"/>
    <w:rsid w:val="005C3362"/>
    <w:rsid w:val="005C64BD"/>
    <w:rsid w:val="005C6625"/>
    <w:rsid w:val="005C70C1"/>
    <w:rsid w:val="005C7C8F"/>
    <w:rsid w:val="005D0595"/>
    <w:rsid w:val="005D0C1C"/>
    <w:rsid w:val="005D12BA"/>
    <w:rsid w:val="005D24D4"/>
    <w:rsid w:val="005D269E"/>
    <w:rsid w:val="005D310A"/>
    <w:rsid w:val="005D31B4"/>
    <w:rsid w:val="005D3818"/>
    <w:rsid w:val="005D3C83"/>
    <w:rsid w:val="005D4757"/>
    <w:rsid w:val="005D711A"/>
    <w:rsid w:val="005D7483"/>
    <w:rsid w:val="005E1CEF"/>
    <w:rsid w:val="005E1D9C"/>
    <w:rsid w:val="005E23EE"/>
    <w:rsid w:val="005E34C5"/>
    <w:rsid w:val="005E485D"/>
    <w:rsid w:val="005E4FDC"/>
    <w:rsid w:val="005E506D"/>
    <w:rsid w:val="005E5ACE"/>
    <w:rsid w:val="005E64FB"/>
    <w:rsid w:val="005E6A82"/>
    <w:rsid w:val="005F09CC"/>
    <w:rsid w:val="005F0F66"/>
    <w:rsid w:val="005F21DD"/>
    <w:rsid w:val="005F32F2"/>
    <w:rsid w:val="005F56A8"/>
    <w:rsid w:val="005F5B04"/>
    <w:rsid w:val="005F63DA"/>
    <w:rsid w:val="005F6D46"/>
    <w:rsid w:val="006000F3"/>
    <w:rsid w:val="006000F7"/>
    <w:rsid w:val="0060068B"/>
    <w:rsid w:val="00601292"/>
    <w:rsid w:val="00601C5A"/>
    <w:rsid w:val="00603E85"/>
    <w:rsid w:val="00604377"/>
    <w:rsid w:val="006044C7"/>
    <w:rsid w:val="00604655"/>
    <w:rsid w:val="00604789"/>
    <w:rsid w:val="00604827"/>
    <w:rsid w:val="00604C77"/>
    <w:rsid w:val="0060682C"/>
    <w:rsid w:val="006072DC"/>
    <w:rsid w:val="006078FB"/>
    <w:rsid w:val="00610452"/>
    <w:rsid w:val="00611244"/>
    <w:rsid w:val="006121E3"/>
    <w:rsid w:val="00612888"/>
    <w:rsid w:val="00613DE1"/>
    <w:rsid w:val="00614322"/>
    <w:rsid w:val="00614EB3"/>
    <w:rsid w:val="0061517D"/>
    <w:rsid w:val="00615B3E"/>
    <w:rsid w:val="006208C0"/>
    <w:rsid w:val="00621287"/>
    <w:rsid w:val="006224E8"/>
    <w:rsid w:val="00623B88"/>
    <w:rsid w:val="006242F8"/>
    <w:rsid w:val="0062465D"/>
    <w:rsid w:val="006248DE"/>
    <w:rsid w:val="006266AD"/>
    <w:rsid w:val="00630723"/>
    <w:rsid w:val="0063085E"/>
    <w:rsid w:val="00631503"/>
    <w:rsid w:val="0063172D"/>
    <w:rsid w:val="006318F6"/>
    <w:rsid w:val="0063233E"/>
    <w:rsid w:val="006325B2"/>
    <w:rsid w:val="00632C08"/>
    <w:rsid w:val="00633896"/>
    <w:rsid w:val="00633BE1"/>
    <w:rsid w:val="00634653"/>
    <w:rsid w:val="0063541F"/>
    <w:rsid w:val="00635DB7"/>
    <w:rsid w:val="00635E3C"/>
    <w:rsid w:val="006362D2"/>
    <w:rsid w:val="00636A19"/>
    <w:rsid w:val="00636A35"/>
    <w:rsid w:val="00640B21"/>
    <w:rsid w:val="006418FB"/>
    <w:rsid w:val="00641A52"/>
    <w:rsid w:val="00642692"/>
    <w:rsid w:val="00642E06"/>
    <w:rsid w:val="00642EE6"/>
    <w:rsid w:val="0064357E"/>
    <w:rsid w:val="0064393C"/>
    <w:rsid w:val="00645B5E"/>
    <w:rsid w:val="0064701B"/>
    <w:rsid w:val="00647424"/>
    <w:rsid w:val="0064776B"/>
    <w:rsid w:val="00650761"/>
    <w:rsid w:val="00651041"/>
    <w:rsid w:val="006514AA"/>
    <w:rsid w:val="006515A8"/>
    <w:rsid w:val="00651EC0"/>
    <w:rsid w:val="00653405"/>
    <w:rsid w:val="006538E5"/>
    <w:rsid w:val="00653C71"/>
    <w:rsid w:val="006551A1"/>
    <w:rsid w:val="00656751"/>
    <w:rsid w:val="0065747A"/>
    <w:rsid w:val="0065754A"/>
    <w:rsid w:val="006602E8"/>
    <w:rsid w:val="00661F7D"/>
    <w:rsid w:val="00665588"/>
    <w:rsid w:val="00665B1F"/>
    <w:rsid w:val="00666220"/>
    <w:rsid w:val="00666DB5"/>
    <w:rsid w:val="00667362"/>
    <w:rsid w:val="00667540"/>
    <w:rsid w:val="00667D8B"/>
    <w:rsid w:val="00670F9C"/>
    <w:rsid w:val="00671C12"/>
    <w:rsid w:val="0067253A"/>
    <w:rsid w:val="006726F2"/>
    <w:rsid w:val="00672D6C"/>
    <w:rsid w:val="0067325C"/>
    <w:rsid w:val="006738A0"/>
    <w:rsid w:val="00673A22"/>
    <w:rsid w:val="006740D3"/>
    <w:rsid w:val="00676693"/>
    <w:rsid w:val="00676FB2"/>
    <w:rsid w:val="006772BB"/>
    <w:rsid w:val="00680A0E"/>
    <w:rsid w:val="00681559"/>
    <w:rsid w:val="00683976"/>
    <w:rsid w:val="00683E87"/>
    <w:rsid w:val="0068563E"/>
    <w:rsid w:val="006857B7"/>
    <w:rsid w:val="00686090"/>
    <w:rsid w:val="006861CE"/>
    <w:rsid w:val="00686508"/>
    <w:rsid w:val="00686BDD"/>
    <w:rsid w:val="0068782F"/>
    <w:rsid w:val="00687D08"/>
    <w:rsid w:val="00687DA2"/>
    <w:rsid w:val="00690028"/>
    <w:rsid w:val="006904FB"/>
    <w:rsid w:val="00690CF5"/>
    <w:rsid w:val="00690F43"/>
    <w:rsid w:val="0069175B"/>
    <w:rsid w:val="00691E86"/>
    <w:rsid w:val="00692351"/>
    <w:rsid w:val="0069242E"/>
    <w:rsid w:val="00692ADC"/>
    <w:rsid w:val="00692E6A"/>
    <w:rsid w:val="00693453"/>
    <w:rsid w:val="00693739"/>
    <w:rsid w:val="00693ABA"/>
    <w:rsid w:val="006947AB"/>
    <w:rsid w:val="00695EA5"/>
    <w:rsid w:val="00697643"/>
    <w:rsid w:val="00697C80"/>
    <w:rsid w:val="006A132F"/>
    <w:rsid w:val="006A1688"/>
    <w:rsid w:val="006A222E"/>
    <w:rsid w:val="006A227D"/>
    <w:rsid w:val="006A3216"/>
    <w:rsid w:val="006A3270"/>
    <w:rsid w:val="006A3D11"/>
    <w:rsid w:val="006A4495"/>
    <w:rsid w:val="006A4ED3"/>
    <w:rsid w:val="006A5379"/>
    <w:rsid w:val="006A569B"/>
    <w:rsid w:val="006A589B"/>
    <w:rsid w:val="006A58B1"/>
    <w:rsid w:val="006A6E29"/>
    <w:rsid w:val="006A7D0D"/>
    <w:rsid w:val="006B05F6"/>
    <w:rsid w:val="006B2CE7"/>
    <w:rsid w:val="006B394C"/>
    <w:rsid w:val="006B3A9A"/>
    <w:rsid w:val="006B3B0A"/>
    <w:rsid w:val="006B3DE2"/>
    <w:rsid w:val="006B47C0"/>
    <w:rsid w:val="006B53A1"/>
    <w:rsid w:val="006B5D5F"/>
    <w:rsid w:val="006B6153"/>
    <w:rsid w:val="006B767B"/>
    <w:rsid w:val="006B7D3F"/>
    <w:rsid w:val="006C07AA"/>
    <w:rsid w:val="006C0A55"/>
    <w:rsid w:val="006C0E31"/>
    <w:rsid w:val="006C11CE"/>
    <w:rsid w:val="006C309E"/>
    <w:rsid w:val="006C36E3"/>
    <w:rsid w:val="006C3E58"/>
    <w:rsid w:val="006C44CC"/>
    <w:rsid w:val="006C4646"/>
    <w:rsid w:val="006C4979"/>
    <w:rsid w:val="006C49FE"/>
    <w:rsid w:val="006C5427"/>
    <w:rsid w:val="006C5CCE"/>
    <w:rsid w:val="006C603D"/>
    <w:rsid w:val="006C65F5"/>
    <w:rsid w:val="006C7725"/>
    <w:rsid w:val="006C7854"/>
    <w:rsid w:val="006C7A9A"/>
    <w:rsid w:val="006C7AA6"/>
    <w:rsid w:val="006D1319"/>
    <w:rsid w:val="006D171B"/>
    <w:rsid w:val="006D1B69"/>
    <w:rsid w:val="006D4A8F"/>
    <w:rsid w:val="006D55CC"/>
    <w:rsid w:val="006D5FFE"/>
    <w:rsid w:val="006D76E8"/>
    <w:rsid w:val="006E0602"/>
    <w:rsid w:val="006E0869"/>
    <w:rsid w:val="006E089B"/>
    <w:rsid w:val="006E0960"/>
    <w:rsid w:val="006E0C24"/>
    <w:rsid w:val="006E0CF5"/>
    <w:rsid w:val="006E1105"/>
    <w:rsid w:val="006E18EF"/>
    <w:rsid w:val="006E325C"/>
    <w:rsid w:val="006E33FC"/>
    <w:rsid w:val="006E4204"/>
    <w:rsid w:val="006E4943"/>
    <w:rsid w:val="006E4CE2"/>
    <w:rsid w:val="006E4FBE"/>
    <w:rsid w:val="006E5A6B"/>
    <w:rsid w:val="006E6478"/>
    <w:rsid w:val="006E6575"/>
    <w:rsid w:val="006E75F2"/>
    <w:rsid w:val="006E75FE"/>
    <w:rsid w:val="006E77F8"/>
    <w:rsid w:val="006E79EE"/>
    <w:rsid w:val="006F0258"/>
    <w:rsid w:val="006F02A2"/>
    <w:rsid w:val="006F1ED3"/>
    <w:rsid w:val="006F4448"/>
    <w:rsid w:val="006F4B04"/>
    <w:rsid w:val="006F4B57"/>
    <w:rsid w:val="006F5267"/>
    <w:rsid w:val="006F758F"/>
    <w:rsid w:val="007000EE"/>
    <w:rsid w:val="007005DC"/>
    <w:rsid w:val="00700719"/>
    <w:rsid w:val="00700922"/>
    <w:rsid w:val="00701096"/>
    <w:rsid w:val="00701E56"/>
    <w:rsid w:val="00701FEB"/>
    <w:rsid w:val="007025D7"/>
    <w:rsid w:val="00702891"/>
    <w:rsid w:val="00702899"/>
    <w:rsid w:val="007032C7"/>
    <w:rsid w:val="00703999"/>
    <w:rsid w:val="007041E9"/>
    <w:rsid w:val="007043E9"/>
    <w:rsid w:val="00704EA4"/>
    <w:rsid w:val="00706F3A"/>
    <w:rsid w:val="00707CC9"/>
    <w:rsid w:val="007113FA"/>
    <w:rsid w:val="007116DA"/>
    <w:rsid w:val="007126C3"/>
    <w:rsid w:val="00712BA8"/>
    <w:rsid w:val="00712F25"/>
    <w:rsid w:val="00713098"/>
    <w:rsid w:val="00713480"/>
    <w:rsid w:val="00714B48"/>
    <w:rsid w:val="00716F61"/>
    <w:rsid w:val="00717E63"/>
    <w:rsid w:val="007209AD"/>
    <w:rsid w:val="00720C1F"/>
    <w:rsid w:val="00721E5D"/>
    <w:rsid w:val="007233DC"/>
    <w:rsid w:val="00724143"/>
    <w:rsid w:val="00725019"/>
    <w:rsid w:val="00726A7A"/>
    <w:rsid w:val="00726AEB"/>
    <w:rsid w:val="00727012"/>
    <w:rsid w:val="007275C1"/>
    <w:rsid w:val="00727DBC"/>
    <w:rsid w:val="00732197"/>
    <w:rsid w:val="007325D5"/>
    <w:rsid w:val="00732766"/>
    <w:rsid w:val="00732F06"/>
    <w:rsid w:val="00734124"/>
    <w:rsid w:val="00734F3F"/>
    <w:rsid w:val="0073595B"/>
    <w:rsid w:val="00737CF3"/>
    <w:rsid w:val="00741185"/>
    <w:rsid w:val="00741208"/>
    <w:rsid w:val="00741364"/>
    <w:rsid w:val="00741973"/>
    <w:rsid w:val="00742267"/>
    <w:rsid w:val="007426A3"/>
    <w:rsid w:val="00742CDA"/>
    <w:rsid w:val="007431F7"/>
    <w:rsid w:val="00744958"/>
    <w:rsid w:val="00745B7B"/>
    <w:rsid w:val="00745F74"/>
    <w:rsid w:val="00746536"/>
    <w:rsid w:val="00747109"/>
    <w:rsid w:val="00747A73"/>
    <w:rsid w:val="00747D47"/>
    <w:rsid w:val="0075015D"/>
    <w:rsid w:val="007508B0"/>
    <w:rsid w:val="00751BCA"/>
    <w:rsid w:val="0075242A"/>
    <w:rsid w:val="00752E36"/>
    <w:rsid w:val="00753DC7"/>
    <w:rsid w:val="007544E6"/>
    <w:rsid w:val="0075543E"/>
    <w:rsid w:val="00755CF3"/>
    <w:rsid w:val="0075616B"/>
    <w:rsid w:val="007565E7"/>
    <w:rsid w:val="00757743"/>
    <w:rsid w:val="007600C6"/>
    <w:rsid w:val="00760892"/>
    <w:rsid w:val="00761566"/>
    <w:rsid w:val="007625A2"/>
    <w:rsid w:val="00762DA0"/>
    <w:rsid w:val="00764B56"/>
    <w:rsid w:val="007652F0"/>
    <w:rsid w:val="007676FD"/>
    <w:rsid w:val="007711DB"/>
    <w:rsid w:val="00771765"/>
    <w:rsid w:val="00771E54"/>
    <w:rsid w:val="00773631"/>
    <w:rsid w:val="00774649"/>
    <w:rsid w:val="007751B4"/>
    <w:rsid w:val="0077588B"/>
    <w:rsid w:val="00775FED"/>
    <w:rsid w:val="00777E49"/>
    <w:rsid w:val="00780637"/>
    <w:rsid w:val="00780F24"/>
    <w:rsid w:val="0078103A"/>
    <w:rsid w:val="00782017"/>
    <w:rsid w:val="00782084"/>
    <w:rsid w:val="007823D5"/>
    <w:rsid w:val="0078397F"/>
    <w:rsid w:val="00784177"/>
    <w:rsid w:val="007841E8"/>
    <w:rsid w:val="00784D9A"/>
    <w:rsid w:val="00786F17"/>
    <w:rsid w:val="0078739C"/>
    <w:rsid w:val="007878E5"/>
    <w:rsid w:val="00787FA1"/>
    <w:rsid w:val="00791D7B"/>
    <w:rsid w:val="0079241D"/>
    <w:rsid w:val="00793897"/>
    <w:rsid w:val="00793C4A"/>
    <w:rsid w:val="007940E8"/>
    <w:rsid w:val="007941A1"/>
    <w:rsid w:val="00794575"/>
    <w:rsid w:val="00794604"/>
    <w:rsid w:val="00795167"/>
    <w:rsid w:val="00795FC9"/>
    <w:rsid w:val="00796563"/>
    <w:rsid w:val="00797035"/>
    <w:rsid w:val="00797580"/>
    <w:rsid w:val="007A06B8"/>
    <w:rsid w:val="007A1066"/>
    <w:rsid w:val="007A21AA"/>
    <w:rsid w:val="007A3252"/>
    <w:rsid w:val="007A450A"/>
    <w:rsid w:val="007A4C50"/>
    <w:rsid w:val="007A5A8B"/>
    <w:rsid w:val="007A5CDE"/>
    <w:rsid w:val="007A6E80"/>
    <w:rsid w:val="007A7A28"/>
    <w:rsid w:val="007A7AA8"/>
    <w:rsid w:val="007A7E31"/>
    <w:rsid w:val="007B09E3"/>
    <w:rsid w:val="007B3CA3"/>
    <w:rsid w:val="007B46AA"/>
    <w:rsid w:val="007B5204"/>
    <w:rsid w:val="007B54E5"/>
    <w:rsid w:val="007B6928"/>
    <w:rsid w:val="007B6C0E"/>
    <w:rsid w:val="007B6E2B"/>
    <w:rsid w:val="007B7BE4"/>
    <w:rsid w:val="007C0369"/>
    <w:rsid w:val="007C04F1"/>
    <w:rsid w:val="007C0549"/>
    <w:rsid w:val="007C0A23"/>
    <w:rsid w:val="007C11B2"/>
    <w:rsid w:val="007C17AA"/>
    <w:rsid w:val="007C29B7"/>
    <w:rsid w:val="007C33A2"/>
    <w:rsid w:val="007C4BE6"/>
    <w:rsid w:val="007C4D80"/>
    <w:rsid w:val="007C51F0"/>
    <w:rsid w:val="007C567A"/>
    <w:rsid w:val="007C6C33"/>
    <w:rsid w:val="007C6E7F"/>
    <w:rsid w:val="007D06AD"/>
    <w:rsid w:val="007D1D4E"/>
    <w:rsid w:val="007D2884"/>
    <w:rsid w:val="007D2BA9"/>
    <w:rsid w:val="007D2BEC"/>
    <w:rsid w:val="007D37CA"/>
    <w:rsid w:val="007D579E"/>
    <w:rsid w:val="007D5AD7"/>
    <w:rsid w:val="007D727E"/>
    <w:rsid w:val="007D73C9"/>
    <w:rsid w:val="007D77AA"/>
    <w:rsid w:val="007D7808"/>
    <w:rsid w:val="007D7A86"/>
    <w:rsid w:val="007D7DCC"/>
    <w:rsid w:val="007D7F6B"/>
    <w:rsid w:val="007E018F"/>
    <w:rsid w:val="007E023E"/>
    <w:rsid w:val="007E0513"/>
    <w:rsid w:val="007E192E"/>
    <w:rsid w:val="007E1E82"/>
    <w:rsid w:val="007E231C"/>
    <w:rsid w:val="007E420E"/>
    <w:rsid w:val="007E4233"/>
    <w:rsid w:val="007E42BC"/>
    <w:rsid w:val="007E4766"/>
    <w:rsid w:val="007E48FC"/>
    <w:rsid w:val="007E573C"/>
    <w:rsid w:val="007E5AA7"/>
    <w:rsid w:val="007E769C"/>
    <w:rsid w:val="007F01F8"/>
    <w:rsid w:val="007F0391"/>
    <w:rsid w:val="007F066E"/>
    <w:rsid w:val="007F0A61"/>
    <w:rsid w:val="007F0AB4"/>
    <w:rsid w:val="007F157A"/>
    <w:rsid w:val="007F1A93"/>
    <w:rsid w:val="007F24CC"/>
    <w:rsid w:val="007F288A"/>
    <w:rsid w:val="007F35AC"/>
    <w:rsid w:val="007F3D28"/>
    <w:rsid w:val="007F61D6"/>
    <w:rsid w:val="007F638B"/>
    <w:rsid w:val="007F6B73"/>
    <w:rsid w:val="007F6EA5"/>
    <w:rsid w:val="007F7804"/>
    <w:rsid w:val="00801267"/>
    <w:rsid w:val="008015E6"/>
    <w:rsid w:val="00801A44"/>
    <w:rsid w:val="00803DE8"/>
    <w:rsid w:val="008043C4"/>
    <w:rsid w:val="00805189"/>
    <w:rsid w:val="00807DC9"/>
    <w:rsid w:val="00807E77"/>
    <w:rsid w:val="00810C36"/>
    <w:rsid w:val="008111B1"/>
    <w:rsid w:val="008122EF"/>
    <w:rsid w:val="008124E7"/>
    <w:rsid w:val="0081290D"/>
    <w:rsid w:val="00812FC4"/>
    <w:rsid w:val="008135E5"/>
    <w:rsid w:val="00814523"/>
    <w:rsid w:val="0081475B"/>
    <w:rsid w:val="00815178"/>
    <w:rsid w:val="00815623"/>
    <w:rsid w:val="00815E9E"/>
    <w:rsid w:val="00816774"/>
    <w:rsid w:val="00816966"/>
    <w:rsid w:val="008173CE"/>
    <w:rsid w:val="00820B5A"/>
    <w:rsid w:val="008215B9"/>
    <w:rsid w:val="00822B35"/>
    <w:rsid w:val="008236D4"/>
    <w:rsid w:val="00824314"/>
    <w:rsid w:val="0082521A"/>
    <w:rsid w:val="00825F62"/>
    <w:rsid w:val="00825FB4"/>
    <w:rsid w:val="00826093"/>
    <w:rsid w:val="0082619C"/>
    <w:rsid w:val="008273B1"/>
    <w:rsid w:val="00827CEF"/>
    <w:rsid w:val="0083024D"/>
    <w:rsid w:val="008305E7"/>
    <w:rsid w:val="008309B2"/>
    <w:rsid w:val="00830B5A"/>
    <w:rsid w:val="00833534"/>
    <w:rsid w:val="00834829"/>
    <w:rsid w:val="0083526E"/>
    <w:rsid w:val="008359E1"/>
    <w:rsid w:val="00836372"/>
    <w:rsid w:val="0083639A"/>
    <w:rsid w:val="00836D94"/>
    <w:rsid w:val="00837AF8"/>
    <w:rsid w:val="00837CB8"/>
    <w:rsid w:val="00837D52"/>
    <w:rsid w:val="00837D9E"/>
    <w:rsid w:val="0084023C"/>
    <w:rsid w:val="0084027B"/>
    <w:rsid w:val="00841763"/>
    <w:rsid w:val="0084189A"/>
    <w:rsid w:val="008418DD"/>
    <w:rsid w:val="008428A4"/>
    <w:rsid w:val="0084357F"/>
    <w:rsid w:val="00843B0D"/>
    <w:rsid w:val="008448FD"/>
    <w:rsid w:val="00844C8B"/>
    <w:rsid w:val="0084581B"/>
    <w:rsid w:val="008463DF"/>
    <w:rsid w:val="00847793"/>
    <w:rsid w:val="00850870"/>
    <w:rsid w:val="00851414"/>
    <w:rsid w:val="0085169F"/>
    <w:rsid w:val="00851A56"/>
    <w:rsid w:val="00852211"/>
    <w:rsid w:val="0085226C"/>
    <w:rsid w:val="00853320"/>
    <w:rsid w:val="00853A79"/>
    <w:rsid w:val="008548DE"/>
    <w:rsid w:val="00854E48"/>
    <w:rsid w:val="0085579D"/>
    <w:rsid w:val="00855F2E"/>
    <w:rsid w:val="0086088B"/>
    <w:rsid w:val="00860FE5"/>
    <w:rsid w:val="00861624"/>
    <w:rsid w:val="008640BA"/>
    <w:rsid w:val="00864AB9"/>
    <w:rsid w:val="00864B20"/>
    <w:rsid w:val="0086615A"/>
    <w:rsid w:val="00867D11"/>
    <w:rsid w:val="00870B9D"/>
    <w:rsid w:val="008718E1"/>
    <w:rsid w:val="00871A40"/>
    <w:rsid w:val="00871B3C"/>
    <w:rsid w:val="00871DBA"/>
    <w:rsid w:val="00871FF5"/>
    <w:rsid w:val="00873834"/>
    <w:rsid w:val="0087504F"/>
    <w:rsid w:val="00875089"/>
    <w:rsid w:val="008753C0"/>
    <w:rsid w:val="0087550E"/>
    <w:rsid w:val="00876844"/>
    <w:rsid w:val="00877006"/>
    <w:rsid w:val="0087701B"/>
    <w:rsid w:val="008776D3"/>
    <w:rsid w:val="00880F19"/>
    <w:rsid w:val="00881B3B"/>
    <w:rsid w:val="00882D13"/>
    <w:rsid w:val="008835E0"/>
    <w:rsid w:val="00883CC8"/>
    <w:rsid w:val="008841CF"/>
    <w:rsid w:val="008845C8"/>
    <w:rsid w:val="0088464A"/>
    <w:rsid w:val="00885D02"/>
    <w:rsid w:val="00886261"/>
    <w:rsid w:val="008866D9"/>
    <w:rsid w:val="00886E6B"/>
    <w:rsid w:val="0089094E"/>
    <w:rsid w:val="008910A9"/>
    <w:rsid w:val="008914A8"/>
    <w:rsid w:val="00891521"/>
    <w:rsid w:val="00892458"/>
    <w:rsid w:val="00893078"/>
    <w:rsid w:val="00894DFC"/>
    <w:rsid w:val="00895531"/>
    <w:rsid w:val="0089596D"/>
    <w:rsid w:val="00895D55"/>
    <w:rsid w:val="008960DA"/>
    <w:rsid w:val="008960F1"/>
    <w:rsid w:val="00896409"/>
    <w:rsid w:val="00896F73"/>
    <w:rsid w:val="008970DE"/>
    <w:rsid w:val="00897234"/>
    <w:rsid w:val="008974B0"/>
    <w:rsid w:val="008A00AE"/>
    <w:rsid w:val="008A01E0"/>
    <w:rsid w:val="008A04C5"/>
    <w:rsid w:val="008A0DBD"/>
    <w:rsid w:val="008A19EB"/>
    <w:rsid w:val="008A1C3D"/>
    <w:rsid w:val="008A25C9"/>
    <w:rsid w:val="008A26D0"/>
    <w:rsid w:val="008A318B"/>
    <w:rsid w:val="008A460E"/>
    <w:rsid w:val="008A4C07"/>
    <w:rsid w:val="008A4F69"/>
    <w:rsid w:val="008A5918"/>
    <w:rsid w:val="008A5B52"/>
    <w:rsid w:val="008A6092"/>
    <w:rsid w:val="008A6994"/>
    <w:rsid w:val="008A73C0"/>
    <w:rsid w:val="008A7D95"/>
    <w:rsid w:val="008A7ED4"/>
    <w:rsid w:val="008B0738"/>
    <w:rsid w:val="008B2161"/>
    <w:rsid w:val="008B2214"/>
    <w:rsid w:val="008B2892"/>
    <w:rsid w:val="008B4497"/>
    <w:rsid w:val="008B46B5"/>
    <w:rsid w:val="008B4E5C"/>
    <w:rsid w:val="008B5584"/>
    <w:rsid w:val="008B56C5"/>
    <w:rsid w:val="008B6D25"/>
    <w:rsid w:val="008B765F"/>
    <w:rsid w:val="008B7782"/>
    <w:rsid w:val="008B7F3C"/>
    <w:rsid w:val="008C10E2"/>
    <w:rsid w:val="008C1CD9"/>
    <w:rsid w:val="008C31C4"/>
    <w:rsid w:val="008C3307"/>
    <w:rsid w:val="008C3D41"/>
    <w:rsid w:val="008C5C22"/>
    <w:rsid w:val="008C5FB2"/>
    <w:rsid w:val="008C7A30"/>
    <w:rsid w:val="008D0A42"/>
    <w:rsid w:val="008D2171"/>
    <w:rsid w:val="008D21C7"/>
    <w:rsid w:val="008D2D97"/>
    <w:rsid w:val="008D2E1D"/>
    <w:rsid w:val="008D3C65"/>
    <w:rsid w:val="008D49AF"/>
    <w:rsid w:val="008D546D"/>
    <w:rsid w:val="008D5518"/>
    <w:rsid w:val="008D6B75"/>
    <w:rsid w:val="008D6DFE"/>
    <w:rsid w:val="008D7289"/>
    <w:rsid w:val="008E08AF"/>
    <w:rsid w:val="008E0A7E"/>
    <w:rsid w:val="008E11C3"/>
    <w:rsid w:val="008E2D5F"/>
    <w:rsid w:val="008E450B"/>
    <w:rsid w:val="008E4546"/>
    <w:rsid w:val="008E48E3"/>
    <w:rsid w:val="008E4A26"/>
    <w:rsid w:val="008E4BF5"/>
    <w:rsid w:val="008E5328"/>
    <w:rsid w:val="008E58CD"/>
    <w:rsid w:val="008E5AF5"/>
    <w:rsid w:val="008E66CB"/>
    <w:rsid w:val="008E725B"/>
    <w:rsid w:val="008E774A"/>
    <w:rsid w:val="008E7D10"/>
    <w:rsid w:val="008F128B"/>
    <w:rsid w:val="008F22B8"/>
    <w:rsid w:val="008F25EE"/>
    <w:rsid w:val="008F2DCC"/>
    <w:rsid w:val="008F3281"/>
    <w:rsid w:val="008F376D"/>
    <w:rsid w:val="008F6794"/>
    <w:rsid w:val="008F7416"/>
    <w:rsid w:val="008F7D23"/>
    <w:rsid w:val="009002DD"/>
    <w:rsid w:val="00900369"/>
    <w:rsid w:val="00900C02"/>
    <w:rsid w:val="00900C9E"/>
    <w:rsid w:val="00900DFE"/>
    <w:rsid w:val="00901313"/>
    <w:rsid w:val="009018D2"/>
    <w:rsid w:val="009029F2"/>
    <w:rsid w:val="00902CCC"/>
    <w:rsid w:val="00902E39"/>
    <w:rsid w:val="00903631"/>
    <w:rsid w:val="00903F49"/>
    <w:rsid w:val="009043EE"/>
    <w:rsid w:val="00905494"/>
    <w:rsid w:val="00905B6B"/>
    <w:rsid w:val="00906410"/>
    <w:rsid w:val="009076A5"/>
    <w:rsid w:val="009078D4"/>
    <w:rsid w:val="00910B42"/>
    <w:rsid w:val="00912034"/>
    <w:rsid w:val="00912689"/>
    <w:rsid w:val="009128F6"/>
    <w:rsid w:val="00912BF3"/>
    <w:rsid w:val="00914BA4"/>
    <w:rsid w:val="00915CCB"/>
    <w:rsid w:val="00916B14"/>
    <w:rsid w:val="0091710D"/>
    <w:rsid w:val="009171C9"/>
    <w:rsid w:val="00920ED8"/>
    <w:rsid w:val="0092136A"/>
    <w:rsid w:val="00921381"/>
    <w:rsid w:val="00922E9F"/>
    <w:rsid w:val="00923C1D"/>
    <w:rsid w:val="00924BB8"/>
    <w:rsid w:val="00925110"/>
    <w:rsid w:val="00925966"/>
    <w:rsid w:val="009260BA"/>
    <w:rsid w:val="00926210"/>
    <w:rsid w:val="00926441"/>
    <w:rsid w:val="00926635"/>
    <w:rsid w:val="0092738E"/>
    <w:rsid w:val="00930705"/>
    <w:rsid w:val="00931661"/>
    <w:rsid w:val="00931A09"/>
    <w:rsid w:val="009324F6"/>
    <w:rsid w:val="00932B48"/>
    <w:rsid w:val="00932E1E"/>
    <w:rsid w:val="009349DD"/>
    <w:rsid w:val="00935282"/>
    <w:rsid w:val="00935F0B"/>
    <w:rsid w:val="00941BC3"/>
    <w:rsid w:val="00941EC5"/>
    <w:rsid w:val="009421F3"/>
    <w:rsid w:val="009428B1"/>
    <w:rsid w:val="00942E34"/>
    <w:rsid w:val="00943D83"/>
    <w:rsid w:val="00944935"/>
    <w:rsid w:val="00945194"/>
    <w:rsid w:val="009459B7"/>
    <w:rsid w:val="00945B18"/>
    <w:rsid w:val="00946D3C"/>
    <w:rsid w:val="00946DA6"/>
    <w:rsid w:val="00947407"/>
    <w:rsid w:val="009477F0"/>
    <w:rsid w:val="00947E84"/>
    <w:rsid w:val="00950A29"/>
    <w:rsid w:val="0095152F"/>
    <w:rsid w:val="0095176E"/>
    <w:rsid w:val="00951FE8"/>
    <w:rsid w:val="0095208B"/>
    <w:rsid w:val="00952797"/>
    <w:rsid w:val="0095297A"/>
    <w:rsid w:val="00952B84"/>
    <w:rsid w:val="00953270"/>
    <w:rsid w:val="00953E42"/>
    <w:rsid w:val="009545F8"/>
    <w:rsid w:val="00954C7A"/>
    <w:rsid w:val="00956987"/>
    <w:rsid w:val="00956EBB"/>
    <w:rsid w:val="00957D57"/>
    <w:rsid w:val="009601C5"/>
    <w:rsid w:val="009608D3"/>
    <w:rsid w:val="009609A0"/>
    <w:rsid w:val="00960C00"/>
    <w:rsid w:val="00961507"/>
    <w:rsid w:val="009669DA"/>
    <w:rsid w:val="00967EED"/>
    <w:rsid w:val="0097062A"/>
    <w:rsid w:val="0097075D"/>
    <w:rsid w:val="009709ED"/>
    <w:rsid w:val="00970A9E"/>
    <w:rsid w:val="00970E40"/>
    <w:rsid w:val="00971C61"/>
    <w:rsid w:val="009726B4"/>
    <w:rsid w:val="009735ED"/>
    <w:rsid w:val="0097362A"/>
    <w:rsid w:val="00973A10"/>
    <w:rsid w:val="00974D59"/>
    <w:rsid w:val="00974FB0"/>
    <w:rsid w:val="0097560C"/>
    <w:rsid w:val="009757DA"/>
    <w:rsid w:val="00975C4E"/>
    <w:rsid w:val="00975D2A"/>
    <w:rsid w:val="00976FBD"/>
    <w:rsid w:val="00977299"/>
    <w:rsid w:val="0097791E"/>
    <w:rsid w:val="00980797"/>
    <w:rsid w:val="00980DE3"/>
    <w:rsid w:val="00981552"/>
    <w:rsid w:val="00982137"/>
    <w:rsid w:val="0098271D"/>
    <w:rsid w:val="00982942"/>
    <w:rsid w:val="00982C30"/>
    <w:rsid w:val="00982CC3"/>
    <w:rsid w:val="00983846"/>
    <w:rsid w:val="009846FA"/>
    <w:rsid w:val="009853B7"/>
    <w:rsid w:val="009853DB"/>
    <w:rsid w:val="00986D7F"/>
    <w:rsid w:val="00986DE1"/>
    <w:rsid w:val="00986FE5"/>
    <w:rsid w:val="0098755C"/>
    <w:rsid w:val="00987D2A"/>
    <w:rsid w:val="00991E1F"/>
    <w:rsid w:val="00992285"/>
    <w:rsid w:val="009929E8"/>
    <w:rsid w:val="00992E5F"/>
    <w:rsid w:val="0099383C"/>
    <w:rsid w:val="009944C5"/>
    <w:rsid w:val="00994738"/>
    <w:rsid w:val="00995FFF"/>
    <w:rsid w:val="00996004"/>
    <w:rsid w:val="0099679E"/>
    <w:rsid w:val="0099711D"/>
    <w:rsid w:val="00997BD6"/>
    <w:rsid w:val="00997E92"/>
    <w:rsid w:val="009A0176"/>
    <w:rsid w:val="009A07D9"/>
    <w:rsid w:val="009A0C1F"/>
    <w:rsid w:val="009A0CEA"/>
    <w:rsid w:val="009A0DCD"/>
    <w:rsid w:val="009A19BE"/>
    <w:rsid w:val="009A203A"/>
    <w:rsid w:val="009A291C"/>
    <w:rsid w:val="009A35FD"/>
    <w:rsid w:val="009A48BF"/>
    <w:rsid w:val="009A4D7E"/>
    <w:rsid w:val="009A4F5E"/>
    <w:rsid w:val="009A5485"/>
    <w:rsid w:val="009A5560"/>
    <w:rsid w:val="009A55A7"/>
    <w:rsid w:val="009A5C94"/>
    <w:rsid w:val="009A5EE0"/>
    <w:rsid w:val="009A659E"/>
    <w:rsid w:val="009A76B7"/>
    <w:rsid w:val="009B2002"/>
    <w:rsid w:val="009B30E8"/>
    <w:rsid w:val="009B3494"/>
    <w:rsid w:val="009B462B"/>
    <w:rsid w:val="009B5355"/>
    <w:rsid w:val="009B7075"/>
    <w:rsid w:val="009B72A9"/>
    <w:rsid w:val="009B7BDF"/>
    <w:rsid w:val="009C08C4"/>
    <w:rsid w:val="009C0FDA"/>
    <w:rsid w:val="009C2873"/>
    <w:rsid w:val="009C2A90"/>
    <w:rsid w:val="009C39B6"/>
    <w:rsid w:val="009C3B21"/>
    <w:rsid w:val="009C41B3"/>
    <w:rsid w:val="009D0590"/>
    <w:rsid w:val="009D11BE"/>
    <w:rsid w:val="009D1B85"/>
    <w:rsid w:val="009D22E9"/>
    <w:rsid w:val="009D2DBF"/>
    <w:rsid w:val="009D3D2A"/>
    <w:rsid w:val="009D4185"/>
    <w:rsid w:val="009D72F7"/>
    <w:rsid w:val="009D74FF"/>
    <w:rsid w:val="009E015C"/>
    <w:rsid w:val="009E05D2"/>
    <w:rsid w:val="009E18F8"/>
    <w:rsid w:val="009E305F"/>
    <w:rsid w:val="009E3109"/>
    <w:rsid w:val="009E3644"/>
    <w:rsid w:val="009E412F"/>
    <w:rsid w:val="009E5418"/>
    <w:rsid w:val="009E5879"/>
    <w:rsid w:val="009E7358"/>
    <w:rsid w:val="009E7372"/>
    <w:rsid w:val="009E746E"/>
    <w:rsid w:val="009F1645"/>
    <w:rsid w:val="009F4060"/>
    <w:rsid w:val="009F53CA"/>
    <w:rsid w:val="009F5733"/>
    <w:rsid w:val="009F637A"/>
    <w:rsid w:val="009F6B0F"/>
    <w:rsid w:val="009F7DE5"/>
    <w:rsid w:val="00A00247"/>
    <w:rsid w:val="00A0177A"/>
    <w:rsid w:val="00A017DA"/>
    <w:rsid w:val="00A01BA2"/>
    <w:rsid w:val="00A02EC4"/>
    <w:rsid w:val="00A034E2"/>
    <w:rsid w:val="00A03DAB"/>
    <w:rsid w:val="00A05164"/>
    <w:rsid w:val="00A06E28"/>
    <w:rsid w:val="00A103C8"/>
    <w:rsid w:val="00A109E1"/>
    <w:rsid w:val="00A114E0"/>
    <w:rsid w:val="00A119E6"/>
    <w:rsid w:val="00A126C0"/>
    <w:rsid w:val="00A12750"/>
    <w:rsid w:val="00A131AE"/>
    <w:rsid w:val="00A132F4"/>
    <w:rsid w:val="00A13DA0"/>
    <w:rsid w:val="00A1495E"/>
    <w:rsid w:val="00A149C2"/>
    <w:rsid w:val="00A151C7"/>
    <w:rsid w:val="00A15AB6"/>
    <w:rsid w:val="00A160F9"/>
    <w:rsid w:val="00A165D2"/>
    <w:rsid w:val="00A166B7"/>
    <w:rsid w:val="00A16D5E"/>
    <w:rsid w:val="00A17C2E"/>
    <w:rsid w:val="00A17D32"/>
    <w:rsid w:val="00A20000"/>
    <w:rsid w:val="00A20E7C"/>
    <w:rsid w:val="00A21D28"/>
    <w:rsid w:val="00A22783"/>
    <w:rsid w:val="00A22BAF"/>
    <w:rsid w:val="00A23412"/>
    <w:rsid w:val="00A237F2"/>
    <w:rsid w:val="00A23BAD"/>
    <w:rsid w:val="00A240BB"/>
    <w:rsid w:val="00A2443A"/>
    <w:rsid w:val="00A24853"/>
    <w:rsid w:val="00A2630D"/>
    <w:rsid w:val="00A30741"/>
    <w:rsid w:val="00A31277"/>
    <w:rsid w:val="00A318CB"/>
    <w:rsid w:val="00A31D3F"/>
    <w:rsid w:val="00A326B2"/>
    <w:rsid w:val="00A333EB"/>
    <w:rsid w:val="00A336C7"/>
    <w:rsid w:val="00A33707"/>
    <w:rsid w:val="00A33B15"/>
    <w:rsid w:val="00A33C30"/>
    <w:rsid w:val="00A33F8C"/>
    <w:rsid w:val="00A33FF5"/>
    <w:rsid w:val="00A343C5"/>
    <w:rsid w:val="00A35C12"/>
    <w:rsid w:val="00A35EE9"/>
    <w:rsid w:val="00A3701D"/>
    <w:rsid w:val="00A405CB"/>
    <w:rsid w:val="00A41937"/>
    <w:rsid w:val="00A4199B"/>
    <w:rsid w:val="00A41FD2"/>
    <w:rsid w:val="00A42510"/>
    <w:rsid w:val="00A42DA0"/>
    <w:rsid w:val="00A43D62"/>
    <w:rsid w:val="00A44FD1"/>
    <w:rsid w:val="00A45DDA"/>
    <w:rsid w:val="00A46817"/>
    <w:rsid w:val="00A46960"/>
    <w:rsid w:val="00A46C29"/>
    <w:rsid w:val="00A473F1"/>
    <w:rsid w:val="00A4770D"/>
    <w:rsid w:val="00A47D9F"/>
    <w:rsid w:val="00A51848"/>
    <w:rsid w:val="00A53BA8"/>
    <w:rsid w:val="00A54C04"/>
    <w:rsid w:val="00A55F16"/>
    <w:rsid w:val="00A55F1C"/>
    <w:rsid w:val="00A5662C"/>
    <w:rsid w:val="00A56948"/>
    <w:rsid w:val="00A56EAC"/>
    <w:rsid w:val="00A56EE2"/>
    <w:rsid w:val="00A57635"/>
    <w:rsid w:val="00A5767F"/>
    <w:rsid w:val="00A60092"/>
    <w:rsid w:val="00A60148"/>
    <w:rsid w:val="00A60447"/>
    <w:rsid w:val="00A60C92"/>
    <w:rsid w:val="00A60F8D"/>
    <w:rsid w:val="00A61023"/>
    <w:rsid w:val="00A610DC"/>
    <w:rsid w:val="00A63BAC"/>
    <w:rsid w:val="00A63F73"/>
    <w:rsid w:val="00A6434A"/>
    <w:rsid w:val="00A647B7"/>
    <w:rsid w:val="00A65C30"/>
    <w:rsid w:val="00A673AF"/>
    <w:rsid w:val="00A71F0D"/>
    <w:rsid w:val="00A720BE"/>
    <w:rsid w:val="00A72425"/>
    <w:rsid w:val="00A727B8"/>
    <w:rsid w:val="00A73B46"/>
    <w:rsid w:val="00A74714"/>
    <w:rsid w:val="00A75091"/>
    <w:rsid w:val="00A75175"/>
    <w:rsid w:val="00A7555A"/>
    <w:rsid w:val="00A75C3A"/>
    <w:rsid w:val="00A76F18"/>
    <w:rsid w:val="00A7735E"/>
    <w:rsid w:val="00A80242"/>
    <w:rsid w:val="00A811B3"/>
    <w:rsid w:val="00A81A48"/>
    <w:rsid w:val="00A81C62"/>
    <w:rsid w:val="00A82292"/>
    <w:rsid w:val="00A843F7"/>
    <w:rsid w:val="00A85106"/>
    <w:rsid w:val="00A85118"/>
    <w:rsid w:val="00A85480"/>
    <w:rsid w:val="00A860E0"/>
    <w:rsid w:val="00A86518"/>
    <w:rsid w:val="00A87C31"/>
    <w:rsid w:val="00A87E8F"/>
    <w:rsid w:val="00A90606"/>
    <w:rsid w:val="00A91372"/>
    <w:rsid w:val="00A91A52"/>
    <w:rsid w:val="00A9269F"/>
    <w:rsid w:val="00A92A07"/>
    <w:rsid w:val="00A9345D"/>
    <w:rsid w:val="00A94E0F"/>
    <w:rsid w:val="00A95109"/>
    <w:rsid w:val="00A951DF"/>
    <w:rsid w:val="00A96F27"/>
    <w:rsid w:val="00A97BB3"/>
    <w:rsid w:val="00A97CD4"/>
    <w:rsid w:val="00AA0B72"/>
    <w:rsid w:val="00AA11B5"/>
    <w:rsid w:val="00AA1B7F"/>
    <w:rsid w:val="00AA2374"/>
    <w:rsid w:val="00AA2560"/>
    <w:rsid w:val="00AA2676"/>
    <w:rsid w:val="00AA35B0"/>
    <w:rsid w:val="00AA3B4E"/>
    <w:rsid w:val="00AA3D78"/>
    <w:rsid w:val="00AA3EC3"/>
    <w:rsid w:val="00AA4C0C"/>
    <w:rsid w:val="00AA5E28"/>
    <w:rsid w:val="00AA6227"/>
    <w:rsid w:val="00AA6A3A"/>
    <w:rsid w:val="00AB01A3"/>
    <w:rsid w:val="00AB0CBE"/>
    <w:rsid w:val="00AB13D1"/>
    <w:rsid w:val="00AB1A18"/>
    <w:rsid w:val="00AB2D66"/>
    <w:rsid w:val="00AB2E28"/>
    <w:rsid w:val="00AB2EF4"/>
    <w:rsid w:val="00AB3CBE"/>
    <w:rsid w:val="00AB4F6C"/>
    <w:rsid w:val="00AB501A"/>
    <w:rsid w:val="00AB51F1"/>
    <w:rsid w:val="00AB5440"/>
    <w:rsid w:val="00AB5C33"/>
    <w:rsid w:val="00AB6291"/>
    <w:rsid w:val="00AC0706"/>
    <w:rsid w:val="00AC0E7E"/>
    <w:rsid w:val="00AC17D3"/>
    <w:rsid w:val="00AC1DA7"/>
    <w:rsid w:val="00AC2752"/>
    <w:rsid w:val="00AC28A5"/>
    <w:rsid w:val="00AC2CA7"/>
    <w:rsid w:val="00AC2DFB"/>
    <w:rsid w:val="00AC38E0"/>
    <w:rsid w:val="00AC4F4D"/>
    <w:rsid w:val="00AC6911"/>
    <w:rsid w:val="00AC7370"/>
    <w:rsid w:val="00AC7630"/>
    <w:rsid w:val="00AD0D1B"/>
    <w:rsid w:val="00AD0F00"/>
    <w:rsid w:val="00AD1CE1"/>
    <w:rsid w:val="00AD1F6F"/>
    <w:rsid w:val="00AD2141"/>
    <w:rsid w:val="00AD2EC9"/>
    <w:rsid w:val="00AD3048"/>
    <w:rsid w:val="00AD3AC0"/>
    <w:rsid w:val="00AD470C"/>
    <w:rsid w:val="00AD4DD8"/>
    <w:rsid w:val="00AD62B4"/>
    <w:rsid w:val="00AD684B"/>
    <w:rsid w:val="00AD73C1"/>
    <w:rsid w:val="00AE0976"/>
    <w:rsid w:val="00AE0AAE"/>
    <w:rsid w:val="00AE0B1F"/>
    <w:rsid w:val="00AE1842"/>
    <w:rsid w:val="00AE20B9"/>
    <w:rsid w:val="00AE3308"/>
    <w:rsid w:val="00AE370A"/>
    <w:rsid w:val="00AE3EF5"/>
    <w:rsid w:val="00AE49F7"/>
    <w:rsid w:val="00AE501B"/>
    <w:rsid w:val="00AE50E1"/>
    <w:rsid w:val="00AE550C"/>
    <w:rsid w:val="00AE6248"/>
    <w:rsid w:val="00AF013C"/>
    <w:rsid w:val="00AF01A7"/>
    <w:rsid w:val="00AF043E"/>
    <w:rsid w:val="00AF0D6A"/>
    <w:rsid w:val="00AF1151"/>
    <w:rsid w:val="00AF1DC5"/>
    <w:rsid w:val="00AF294F"/>
    <w:rsid w:val="00AF35F6"/>
    <w:rsid w:val="00AF481B"/>
    <w:rsid w:val="00AF565B"/>
    <w:rsid w:val="00AF59BE"/>
    <w:rsid w:val="00AF5CBA"/>
    <w:rsid w:val="00AF6A21"/>
    <w:rsid w:val="00AF6E62"/>
    <w:rsid w:val="00AF75D0"/>
    <w:rsid w:val="00AF76B3"/>
    <w:rsid w:val="00AF7826"/>
    <w:rsid w:val="00B007A9"/>
    <w:rsid w:val="00B00EBE"/>
    <w:rsid w:val="00B04AFC"/>
    <w:rsid w:val="00B04F2C"/>
    <w:rsid w:val="00B05526"/>
    <w:rsid w:val="00B0591B"/>
    <w:rsid w:val="00B06266"/>
    <w:rsid w:val="00B062EA"/>
    <w:rsid w:val="00B07535"/>
    <w:rsid w:val="00B10E3B"/>
    <w:rsid w:val="00B1131D"/>
    <w:rsid w:val="00B1179F"/>
    <w:rsid w:val="00B11B7B"/>
    <w:rsid w:val="00B11DF0"/>
    <w:rsid w:val="00B12A9E"/>
    <w:rsid w:val="00B12F6A"/>
    <w:rsid w:val="00B13065"/>
    <w:rsid w:val="00B14309"/>
    <w:rsid w:val="00B14F90"/>
    <w:rsid w:val="00B15C07"/>
    <w:rsid w:val="00B16F1A"/>
    <w:rsid w:val="00B17315"/>
    <w:rsid w:val="00B17321"/>
    <w:rsid w:val="00B17883"/>
    <w:rsid w:val="00B17F78"/>
    <w:rsid w:val="00B20103"/>
    <w:rsid w:val="00B20376"/>
    <w:rsid w:val="00B20EB9"/>
    <w:rsid w:val="00B21345"/>
    <w:rsid w:val="00B21FD7"/>
    <w:rsid w:val="00B22545"/>
    <w:rsid w:val="00B22F47"/>
    <w:rsid w:val="00B23568"/>
    <w:rsid w:val="00B23889"/>
    <w:rsid w:val="00B25CD6"/>
    <w:rsid w:val="00B26B60"/>
    <w:rsid w:val="00B26BFB"/>
    <w:rsid w:val="00B2703F"/>
    <w:rsid w:val="00B27091"/>
    <w:rsid w:val="00B30042"/>
    <w:rsid w:val="00B30B8F"/>
    <w:rsid w:val="00B339FB"/>
    <w:rsid w:val="00B33B2B"/>
    <w:rsid w:val="00B33B5E"/>
    <w:rsid w:val="00B3534F"/>
    <w:rsid w:val="00B360C0"/>
    <w:rsid w:val="00B3735F"/>
    <w:rsid w:val="00B37468"/>
    <w:rsid w:val="00B37891"/>
    <w:rsid w:val="00B37C13"/>
    <w:rsid w:val="00B40548"/>
    <w:rsid w:val="00B40E02"/>
    <w:rsid w:val="00B41675"/>
    <w:rsid w:val="00B41792"/>
    <w:rsid w:val="00B417CA"/>
    <w:rsid w:val="00B42DD5"/>
    <w:rsid w:val="00B43536"/>
    <w:rsid w:val="00B43E22"/>
    <w:rsid w:val="00B43E84"/>
    <w:rsid w:val="00B4401E"/>
    <w:rsid w:val="00B4429E"/>
    <w:rsid w:val="00B44412"/>
    <w:rsid w:val="00B45211"/>
    <w:rsid w:val="00B45558"/>
    <w:rsid w:val="00B45E01"/>
    <w:rsid w:val="00B47EFC"/>
    <w:rsid w:val="00B47F3A"/>
    <w:rsid w:val="00B50349"/>
    <w:rsid w:val="00B51B56"/>
    <w:rsid w:val="00B52049"/>
    <w:rsid w:val="00B521F2"/>
    <w:rsid w:val="00B53687"/>
    <w:rsid w:val="00B54011"/>
    <w:rsid w:val="00B54309"/>
    <w:rsid w:val="00B545FE"/>
    <w:rsid w:val="00B54699"/>
    <w:rsid w:val="00B551FC"/>
    <w:rsid w:val="00B55CA3"/>
    <w:rsid w:val="00B57741"/>
    <w:rsid w:val="00B60589"/>
    <w:rsid w:val="00B6077C"/>
    <w:rsid w:val="00B616D7"/>
    <w:rsid w:val="00B6254B"/>
    <w:rsid w:val="00B627CF"/>
    <w:rsid w:val="00B62CAC"/>
    <w:rsid w:val="00B63427"/>
    <w:rsid w:val="00B63E77"/>
    <w:rsid w:val="00B66B6C"/>
    <w:rsid w:val="00B66BF1"/>
    <w:rsid w:val="00B66DA5"/>
    <w:rsid w:val="00B67768"/>
    <w:rsid w:val="00B67AB8"/>
    <w:rsid w:val="00B70157"/>
    <w:rsid w:val="00B70959"/>
    <w:rsid w:val="00B718AE"/>
    <w:rsid w:val="00B72723"/>
    <w:rsid w:val="00B73282"/>
    <w:rsid w:val="00B73C3E"/>
    <w:rsid w:val="00B73F52"/>
    <w:rsid w:val="00B74266"/>
    <w:rsid w:val="00B74D1C"/>
    <w:rsid w:val="00B75C43"/>
    <w:rsid w:val="00B76029"/>
    <w:rsid w:val="00B76B67"/>
    <w:rsid w:val="00B76EC1"/>
    <w:rsid w:val="00B80021"/>
    <w:rsid w:val="00B8245D"/>
    <w:rsid w:val="00B82797"/>
    <w:rsid w:val="00B82A5C"/>
    <w:rsid w:val="00B82CCA"/>
    <w:rsid w:val="00B83188"/>
    <w:rsid w:val="00B834EF"/>
    <w:rsid w:val="00B84DDF"/>
    <w:rsid w:val="00B85883"/>
    <w:rsid w:val="00B862B3"/>
    <w:rsid w:val="00B86332"/>
    <w:rsid w:val="00B8638B"/>
    <w:rsid w:val="00B870D9"/>
    <w:rsid w:val="00B87D31"/>
    <w:rsid w:val="00B9002A"/>
    <w:rsid w:val="00B9008A"/>
    <w:rsid w:val="00B90945"/>
    <w:rsid w:val="00B93B3D"/>
    <w:rsid w:val="00B9477F"/>
    <w:rsid w:val="00B94C7B"/>
    <w:rsid w:val="00B94F15"/>
    <w:rsid w:val="00B95956"/>
    <w:rsid w:val="00B95F90"/>
    <w:rsid w:val="00B95FC9"/>
    <w:rsid w:val="00B96309"/>
    <w:rsid w:val="00B96325"/>
    <w:rsid w:val="00B96D5A"/>
    <w:rsid w:val="00B97445"/>
    <w:rsid w:val="00B976A3"/>
    <w:rsid w:val="00B97BDF"/>
    <w:rsid w:val="00B97CDE"/>
    <w:rsid w:val="00BA06C2"/>
    <w:rsid w:val="00BA07FC"/>
    <w:rsid w:val="00BA1321"/>
    <w:rsid w:val="00BA2065"/>
    <w:rsid w:val="00BA2362"/>
    <w:rsid w:val="00BA2652"/>
    <w:rsid w:val="00BA3D85"/>
    <w:rsid w:val="00BA3EC7"/>
    <w:rsid w:val="00BA50FF"/>
    <w:rsid w:val="00BA5744"/>
    <w:rsid w:val="00BA625B"/>
    <w:rsid w:val="00BA7547"/>
    <w:rsid w:val="00BA7606"/>
    <w:rsid w:val="00BA76D8"/>
    <w:rsid w:val="00BA7F22"/>
    <w:rsid w:val="00BB0102"/>
    <w:rsid w:val="00BB025A"/>
    <w:rsid w:val="00BB0A72"/>
    <w:rsid w:val="00BB2576"/>
    <w:rsid w:val="00BB2A46"/>
    <w:rsid w:val="00BB4231"/>
    <w:rsid w:val="00BB4F04"/>
    <w:rsid w:val="00BB557A"/>
    <w:rsid w:val="00BB65E8"/>
    <w:rsid w:val="00BB67AE"/>
    <w:rsid w:val="00BB7BA9"/>
    <w:rsid w:val="00BB7E44"/>
    <w:rsid w:val="00BC09A3"/>
    <w:rsid w:val="00BC116C"/>
    <w:rsid w:val="00BC208A"/>
    <w:rsid w:val="00BC26FC"/>
    <w:rsid w:val="00BC2F97"/>
    <w:rsid w:val="00BC43A2"/>
    <w:rsid w:val="00BC5AA5"/>
    <w:rsid w:val="00BC5ABD"/>
    <w:rsid w:val="00BC6092"/>
    <w:rsid w:val="00BC67CB"/>
    <w:rsid w:val="00BC7BA8"/>
    <w:rsid w:val="00BC7FFE"/>
    <w:rsid w:val="00BD03F9"/>
    <w:rsid w:val="00BD1185"/>
    <w:rsid w:val="00BD169F"/>
    <w:rsid w:val="00BD1A90"/>
    <w:rsid w:val="00BD1F1B"/>
    <w:rsid w:val="00BD2185"/>
    <w:rsid w:val="00BD21B0"/>
    <w:rsid w:val="00BD28FC"/>
    <w:rsid w:val="00BD359D"/>
    <w:rsid w:val="00BD3A2A"/>
    <w:rsid w:val="00BD3E3B"/>
    <w:rsid w:val="00BD4E2A"/>
    <w:rsid w:val="00BD4E7D"/>
    <w:rsid w:val="00BD5825"/>
    <w:rsid w:val="00BD599A"/>
    <w:rsid w:val="00BD6339"/>
    <w:rsid w:val="00BD6AE5"/>
    <w:rsid w:val="00BD6F07"/>
    <w:rsid w:val="00BD7174"/>
    <w:rsid w:val="00BD7A6D"/>
    <w:rsid w:val="00BE0826"/>
    <w:rsid w:val="00BE14B2"/>
    <w:rsid w:val="00BE1D7F"/>
    <w:rsid w:val="00BE23EF"/>
    <w:rsid w:val="00BE2C87"/>
    <w:rsid w:val="00BE331D"/>
    <w:rsid w:val="00BE3D17"/>
    <w:rsid w:val="00BE3E00"/>
    <w:rsid w:val="00BE4F86"/>
    <w:rsid w:val="00BE4F99"/>
    <w:rsid w:val="00BE5025"/>
    <w:rsid w:val="00BE6428"/>
    <w:rsid w:val="00BE7B70"/>
    <w:rsid w:val="00BE7C0C"/>
    <w:rsid w:val="00BE7CF7"/>
    <w:rsid w:val="00BF1906"/>
    <w:rsid w:val="00BF265F"/>
    <w:rsid w:val="00BF2B80"/>
    <w:rsid w:val="00BF2C83"/>
    <w:rsid w:val="00BF3847"/>
    <w:rsid w:val="00BF3B65"/>
    <w:rsid w:val="00BF4D13"/>
    <w:rsid w:val="00BF6D3B"/>
    <w:rsid w:val="00C00F6D"/>
    <w:rsid w:val="00C010A1"/>
    <w:rsid w:val="00C012BF"/>
    <w:rsid w:val="00C01338"/>
    <w:rsid w:val="00C01A2A"/>
    <w:rsid w:val="00C02472"/>
    <w:rsid w:val="00C032B3"/>
    <w:rsid w:val="00C04609"/>
    <w:rsid w:val="00C0488C"/>
    <w:rsid w:val="00C052D5"/>
    <w:rsid w:val="00C06019"/>
    <w:rsid w:val="00C0621C"/>
    <w:rsid w:val="00C105E1"/>
    <w:rsid w:val="00C117A2"/>
    <w:rsid w:val="00C11CFF"/>
    <w:rsid w:val="00C132CA"/>
    <w:rsid w:val="00C1359C"/>
    <w:rsid w:val="00C1381A"/>
    <w:rsid w:val="00C1439B"/>
    <w:rsid w:val="00C15601"/>
    <w:rsid w:val="00C16121"/>
    <w:rsid w:val="00C165BE"/>
    <w:rsid w:val="00C16BFA"/>
    <w:rsid w:val="00C16CDF"/>
    <w:rsid w:val="00C16F43"/>
    <w:rsid w:val="00C17016"/>
    <w:rsid w:val="00C170F4"/>
    <w:rsid w:val="00C17793"/>
    <w:rsid w:val="00C20774"/>
    <w:rsid w:val="00C20998"/>
    <w:rsid w:val="00C221DE"/>
    <w:rsid w:val="00C23B31"/>
    <w:rsid w:val="00C23CE6"/>
    <w:rsid w:val="00C254DF"/>
    <w:rsid w:val="00C25680"/>
    <w:rsid w:val="00C25A75"/>
    <w:rsid w:val="00C25DC0"/>
    <w:rsid w:val="00C26C2B"/>
    <w:rsid w:val="00C26F16"/>
    <w:rsid w:val="00C3016B"/>
    <w:rsid w:val="00C30300"/>
    <w:rsid w:val="00C30B93"/>
    <w:rsid w:val="00C33AA9"/>
    <w:rsid w:val="00C33ED6"/>
    <w:rsid w:val="00C346D3"/>
    <w:rsid w:val="00C352CE"/>
    <w:rsid w:val="00C35F4F"/>
    <w:rsid w:val="00C36DEF"/>
    <w:rsid w:val="00C40365"/>
    <w:rsid w:val="00C40D35"/>
    <w:rsid w:val="00C428B3"/>
    <w:rsid w:val="00C42D27"/>
    <w:rsid w:val="00C43F7D"/>
    <w:rsid w:val="00C4448A"/>
    <w:rsid w:val="00C44DF7"/>
    <w:rsid w:val="00C45278"/>
    <w:rsid w:val="00C462B4"/>
    <w:rsid w:val="00C4650B"/>
    <w:rsid w:val="00C479B9"/>
    <w:rsid w:val="00C47C37"/>
    <w:rsid w:val="00C50312"/>
    <w:rsid w:val="00C50980"/>
    <w:rsid w:val="00C50D8F"/>
    <w:rsid w:val="00C528E1"/>
    <w:rsid w:val="00C5347F"/>
    <w:rsid w:val="00C535C9"/>
    <w:rsid w:val="00C53C22"/>
    <w:rsid w:val="00C5410B"/>
    <w:rsid w:val="00C55A68"/>
    <w:rsid w:val="00C55B38"/>
    <w:rsid w:val="00C55E0F"/>
    <w:rsid w:val="00C56CC8"/>
    <w:rsid w:val="00C56ECC"/>
    <w:rsid w:val="00C61038"/>
    <w:rsid w:val="00C61D3B"/>
    <w:rsid w:val="00C6261D"/>
    <w:rsid w:val="00C64AFF"/>
    <w:rsid w:val="00C64B6F"/>
    <w:rsid w:val="00C65146"/>
    <w:rsid w:val="00C66AAD"/>
    <w:rsid w:val="00C66D4E"/>
    <w:rsid w:val="00C67806"/>
    <w:rsid w:val="00C70C3B"/>
    <w:rsid w:val="00C71440"/>
    <w:rsid w:val="00C71462"/>
    <w:rsid w:val="00C719B3"/>
    <w:rsid w:val="00C71D81"/>
    <w:rsid w:val="00C71DB8"/>
    <w:rsid w:val="00C72949"/>
    <w:rsid w:val="00C733F3"/>
    <w:rsid w:val="00C735EA"/>
    <w:rsid w:val="00C7501F"/>
    <w:rsid w:val="00C75A18"/>
    <w:rsid w:val="00C76572"/>
    <w:rsid w:val="00C76CFA"/>
    <w:rsid w:val="00C77E2A"/>
    <w:rsid w:val="00C80011"/>
    <w:rsid w:val="00C80261"/>
    <w:rsid w:val="00C816DC"/>
    <w:rsid w:val="00C83A8B"/>
    <w:rsid w:val="00C841F0"/>
    <w:rsid w:val="00C84944"/>
    <w:rsid w:val="00C84C81"/>
    <w:rsid w:val="00C84F8D"/>
    <w:rsid w:val="00C86525"/>
    <w:rsid w:val="00C86C0D"/>
    <w:rsid w:val="00C872D5"/>
    <w:rsid w:val="00C87763"/>
    <w:rsid w:val="00C878CB"/>
    <w:rsid w:val="00C9163A"/>
    <w:rsid w:val="00C91EE7"/>
    <w:rsid w:val="00C92226"/>
    <w:rsid w:val="00C922BC"/>
    <w:rsid w:val="00C92D9A"/>
    <w:rsid w:val="00C935D5"/>
    <w:rsid w:val="00C93CBD"/>
    <w:rsid w:val="00C940CC"/>
    <w:rsid w:val="00C954E6"/>
    <w:rsid w:val="00CA0101"/>
    <w:rsid w:val="00CA0346"/>
    <w:rsid w:val="00CA0D33"/>
    <w:rsid w:val="00CA4CC4"/>
    <w:rsid w:val="00CA6334"/>
    <w:rsid w:val="00CA65DC"/>
    <w:rsid w:val="00CA707D"/>
    <w:rsid w:val="00CA71AD"/>
    <w:rsid w:val="00CA76D1"/>
    <w:rsid w:val="00CA77C7"/>
    <w:rsid w:val="00CA79B4"/>
    <w:rsid w:val="00CA7F39"/>
    <w:rsid w:val="00CB1577"/>
    <w:rsid w:val="00CB1A5E"/>
    <w:rsid w:val="00CB1DA2"/>
    <w:rsid w:val="00CB1DC5"/>
    <w:rsid w:val="00CB2865"/>
    <w:rsid w:val="00CB2A17"/>
    <w:rsid w:val="00CB2B46"/>
    <w:rsid w:val="00CB38B1"/>
    <w:rsid w:val="00CB3AAE"/>
    <w:rsid w:val="00CB3F83"/>
    <w:rsid w:val="00CB404D"/>
    <w:rsid w:val="00CB40F6"/>
    <w:rsid w:val="00CB4363"/>
    <w:rsid w:val="00CB491E"/>
    <w:rsid w:val="00CB4BA4"/>
    <w:rsid w:val="00CB5172"/>
    <w:rsid w:val="00CB57DE"/>
    <w:rsid w:val="00CB6140"/>
    <w:rsid w:val="00CB7556"/>
    <w:rsid w:val="00CC11C0"/>
    <w:rsid w:val="00CC2276"/>
    <w:rsid w:val="00CC251A"/>
    <w:rsid w:val="00CC288B"/>
    <w:rsid w:val="00CC2C9F"/>
    <w:rsid w:val="00CC2F13"/>
    <w:rsid w:val="00CC4AFB"/>
    <w:rsid w:val="00CC5349"/>
    <w:rsid w:val="00CC5762"/>
    <w:rsid w:val="00CC5F2E"/>
    <w:rsid w:val="00CC6DF8"/>
    <w:rsid w:val="00CC6E0E"/>
    <w:rsid w:val="00CC6E9E"/>
    <w:rsid w:val="00CC7CE3"/>
    <w:rsid w:val="00CC7DFD"/>
    <w:rsid w:val="00CD0207"/>
    <w:rsid w:val="00CD1085"/>
    <w:rsid w:val="00CD1D62"/>
    <w:rsid w:val="00CD1EA7"/>
    <w:rsid w:val="00CD2708"/>
    <w:rsid w:val="00CD2D15"/>
    <w:rsid w:val="00CD315A"/>
    <w:rsid w:val="00CD3741"/>
    <w:rsid w:val="00CD3EE4"/>
    <w:rsid w:val="00CD448C"/>
    <w:rsid w:val="00CD4491"/>
    <w:rsid w:val="00CD4645"/>
    <w:rsid w:val="00CD4B25"/>
    <w:rsid w:val="00CD4CFA"/>
    <w:rsid w:val="00CD51D3"/>
    <w:rsid w:val="00CD5D3A"/>
    <w:rsid w:val="00CD6365"/>
    <w:rsid w:val="00CD6712"/>
    <w:rsid w:val="00CD6E49"/>
    <w:rsid w:val="00CD6E72"/>
    <w:rsid w:val="00CD7907"/>
    <w:rsid w:val="00CE0356"/>
    <w:rsid w:val="00CE05FC"/>
    <w:rsid w:val="00CE09E9"/>
    <w:rsid w:val="00CE1F41"/>
    <w:rsid w:val="00CE20D7"/>
    <w:rsid w:val="00CE2637"/>
    <w:rsid w:val="00CE4E41"/>
    <w:rsid w:val="00CE623C"/>
    <w:rsid w:val="00CE64F8"/>
    <w:rsid w:val="00CE6D40"/>
    <w:rsid w:val="00CE6F75"/>
    <w:rsid w:val="00CE7081"/>
    <w:rsid w:val="00CE779B"/>
    <w:rsid w:val="00CE7BC7"/>
    <w:rsid w:val="00CE7E17"/>
    <w:rsid w:val="00CF0FC2"/>
    <w:rsid w:val="00CF11DA"/>
    <w:rsid w:val="00CF1912"/>
    <w:rsid w:val="00CF2B85"/>
    <w:rsid w:val="00CF2C30"/>
    <w:rsid w:val="00CF2F2F"/>
    <w:rsid w:val="00CF365A"/>
    <w:rsid w:val="00CF598E"/>
    <w:rsid w:val="00CF672A"/>
    <w:rsid w:val="00CF7562"/>
    <w:rsid w:val="00CF78EB"/>
    <w:rsid w:val="00CF7970"/>
    <w:rsid w:val="00D00FB8"/>
    <w:rsid w:val="00D0133F"/>
    <w:rsid w:val="00D01F79"/>
    <w:rsid w:val="00D02607"/>
    <w:rsid w:val="00D026D5"/>
    <w:rsid w:val="00D02C16"/>
    <w:rsid w:val="00D038D3"/>
    <w:rsid w:val="00D03C4F"/>
    <w:rsid w:val="00D03D81"/>
    <w:rsid w:val="00D03EB0"/>
    <w:rsid w:val="00D044A4"/>
    <w:rsid w:val="00D0461A"/>
    <w:rsid w:val="00D04BEC"/>
    <w:rsid w:val="00D05458"/>
    <w:rsid w:val="00D064B7"/>
    <w:rsid w:val="00D064F6"/>
    <w:rsid w:val="00D0689E"/>
    <w:rsid w:val="00D07DA5"/>
    <w:rsid w:val="00D1001D"/>
    <w:rsid w:val="00D10989"/>
    <w:rsid w:val="00D10BF0"/>
    <w:rsid w:val="00D11E23"/>
    <w:rsid w:val="00D12414"/>
    <w:rsid w:val="00D1301A"/>
    <w:rsid w:val="00D13A7C"/>
    <w:rsid w:val="00D14184"/>
    <w:rsid w:val="00D1523F"/>
    <w:rsid w:val="00D15FDC"/>
    <w:rsid w:val="00D16576"/>
    <w:rsid w:val="00D16FC8"/>
    <w:rsid w:val="00D173F4"/>
    <w:rsid w:val="00D17D71"/>
    <w:rsid w:val="00D2097C"/>
    <w:rsid w:val="00D20ECC"/>
    <w:rsid w:val="00D219AE"/>
    <w:rsid w:val="00D2227E"/>
    <w:rsid w:val="00D22CA1"/>
    <w:rsid w:val="00D22E9C"/>
    <w:rsid w:val="00D23EC9"/>
    <w:rsid w:val="00D250AB"/>
    <w:rsid w:val="00D252C1"/>
    <w:rsid w:val="00D255B4"/>
    <w:rsid w:val="00D261B8"/>
    <w:rsid w:val="00D2754F"/>
    <w:rsid w:val="00D278C9"/>
    <w:rsid w:val="00D30B30"/>
    <w:rsid w:val="00D31278"/>
    <w:rsid w:val="00D31C1E"/>
    <w:rsid w:val="00D3216D"/>
    <w:rsid w:val="00D33196"/>
    <w:rsid w:val="00D332D7"/>
    <w:rsid w:val="00D3348A"/>
    <w:rsid w:val="00D33C3A"/>
    <w:rsid w:val="00D34D86"/>
    <w:rsid w:val="00D3520F"/>
    <w:rsid w:val="00D35B28"/>
    <w:rsid w:val="00D35D54"/>
    <w:rsid w:val="00D35EEB"/>
    <w:rsid w:val="00D37B61"/>
    <w:rsid w:val="00D4018F"/>
    <w:rsid w:val="00D42010"/>
    <w:rsid w:val="00D432D2"/>
    <w:rsid w:val="00D43551"/>
    <w:rsid w:val="00D4362B"/>
    <w:rsid w:val="00D4397B"/>
    <w:rsid w:val="00D46618"/>
    <w:rsid w:val="00D46781"/>
    <w:rsid w:val="00D46BDB"/>
    <w:rsid w:val="00D46CAD"/>
    <w:rsid w:val="00D47FD5"/>
    <w:rsid w:val="00D50052"/>
    <w:rsid w:val="00D51024"/>
    <w:rsid w:val="00D51556"/>
    <w:rsid w:val="00D51AC9"/>
    <w:rsid w:val="00D5235E"/>
    <w:rsid w:val="00D529F9"/>
    <w:rsid w:val="00D52F73"/>
    <w:rsid w:val="00D53B86"/>
    <w:rsid w:val="00D543B3"/>
    <w:rsid w:val="00D54ACA"/>
    <w:rsid w:val="00D54E2C"/>
    <w:rsid w:val="00D559C5"/>
    <w:rsid w:val="00D57773"/>
    <w:rsid w:val="00D60C7B"/>
    <w:rsid w:val="00D61160"/>
    <w:rsid w:val="00D61DE8"/>
    <w:rsid w:val="00D6251E"/>
    <w:rsid w:val="00D625EA"/>
    <w:rsid w:val="00D62D10"/>
    <w:rsid w:val="00D630AC"/>
    <w:rsid w:val="00D6348F"/>
    <w:rsid w:val="00D63EC6"/>
    <w:rsid w:val="00D65EBF"/>
    <w:rsid w:val="00D664AF"/>
    <w:rsid w:val="00D665C2"/>
    <w:rsid w:val="00D66BC9"/>
    <w:rsid w:val="00D67271"/>
    <w:rsid w:val="00D67665"/>
    <w:rsid w:val="00D67842"/>
    <w:rsid w:val="00D67C78"/>
    <w:rsid w:val="00D70417"/>
    <w:rsid w:val="00D71868"/>
    <w:rsid w:val="00D719F7"/>
    <w:rsid w:val="00D73044"/>
    <w:rsid w:val="00D73726"/>
    <w:rsid w:val="00D7410D"/>
    <w:rsid w:val="00D7453A"/>
    <w:rsid w:val="00D758DE"/>
    <w:rsid w:val="00D760AE"/>
    <w:rsid w:val="00D76289"/>
    <w:rsid w:val="00D77648"/>
    <w:rsid w:val="00D77778"/>
    <w:rsid w:val="00D8100F"/>
    <w:rsid w:val="00D8138C"/>
    <w:rsid w:val="00D821BE"/>
    <w:rsid w:val="00D82820"/>
    <w:rsid w:val="00D831F5"/>
    <w:rsid w:val="00D837FA"/>
    <w:rsid w:val="00D84C0E"/>
    <w:rsid w:val="00D84C4C"/>
    <w:rsid w:val="00D84D6B"/>
    <w:rsid w:val="00D84D84"/>
    <w:rsid w:val="00D85153"/>
    <w:rsid w:val="00D85B79"/>
    <w:rsid w:val="00D8650D"/>
    <w:rsid w:val="00D8724B"/>
    <w:rsid w:val="00D87742"/>
    <w:rsid w:val="00D902E9"/>
    <w:rsid w:val="00D90ED5"/>
    <w:rsid w:val="00D90EDD"/>
    <w:rsid w:val="00D9116E"/>
    <w:rsid w:val="00D917F2"/>
    <w:rsid w:val="00D92222"/>
    <w:rsid w:val="00D92C2E"/>
    <w:rsid w:val="00D92D02"/>
    <w:rsid w:val="00D93BC3"/>
    <w:rsid w:val="00D954C1"/>
    <w:rsid w:val="00D95BD7"/>
    <w:rsid w:val="00D95FD1"/>
    <w:rsid w:val="00D97158"/>
    <w:rsid w:val="00D97254"/>
    <w:rsid w:val="00D97DB8"/>
    <w:rsid w:val="00D97EF9"/>
    <w:rsid w:val="00DA16D4"/>
    <w:rsid w:val="00DA17AB"/>
    <w:rsid w:val="00DA21BD"/>
    <w:rsid w:val="00DA410F"/>
    <w:rsid w:val="00DA499C"/>
    <w:rsid w:val="00DA4E42"/>
    <w:rsid w:val="00DA5106"/>
    <w:rsid w:val="00DA5994"/>
    <w:rsid w:val="00DA6DAD"/>
    <w:rsid w:val="00DA70F1"/>
    <w:rsid w:val="00DA763B"/>
    <w:rsid w:val="00DA7806"/>
    <w:rsid w:val="00DA7EAA"/>
    <w:rsid w:val="00DA7FC4"/>
    <w:rsid w:val="00DB02EF"/>
    <w:rsid w:val="00DB05C8"/>
    <w:rsid w:val="00DB1D16"/>
    <w:rsid w:val="00DB1E6B"/>
    <w:rsid w:val="00DB41F3"/>
    <w:rsid w:val="00DB48DA"/>
    <w:rsid w:val="00DB4B34"/>
    <w:rsid w:val="00DB528A"/>
    <w:rsid w:val="00DB653F"/>
    <w:rsid w:val="00DB7593"/>
    <w:rsid w:val="00DB779F"/>
    <w:rsid w:val="00DC0317"/>
    <w:rsid w:val="00DC1287"/>
    <w:rsid w:val="00DC153D"/>
    <w:rsid w:val="00DC23E2"/>
    <w:rsid w:val="00DC34F7"/>
    <w:rsid w:val="00DC4187"/>
    <w:rsid w:val="00DC41EE"/>
    <w:rsid w:val="00DC5BEB"/>
    <w:rsid w:val="00DC5C36"/>
    <w:rsid w:val="00DC5E60"/>
    <w:rsid w:val="00DC6588"/>
    <w:rsid w:val="00DC7499"/>
    <w:rsid w:val="00DC7F2F"/>
    <w:rsid w:val="00DD1427"/>
    <w:rsid w:val="00DD31F5"/>
    <w:rsid w:val="00DD38FE"/>
    <w:rsid w:val="00DD3E05"/>
    <w:rsid w:val="00DD4611"/>
    <w:rsid w:val="00DD4690"/>
    <w:rsid w:val="00DD4C7E"/>
    <w:rsid w:val="00DD5D2C"/>
    <w:rsid w:val="00DD62C2"/>
    <w:rsid w:val="00DD7C61"/>
    <w:rsid w:val="00DE025A"/>
    <w:rsid w:val="00DE159E"/>
    <w:rsid w:val="00DE1AE0"/>
    <w:rsid w:val="00DE31B6"/>
    <w:rsid w:val="00DE3920"/>
    <w:rsid w:val="00DE3DA9"/>
    <w:rsid w:val="00DE44CD"/>
    <w:rsid w:val="00DE4DF3"/>
    <w:rsid w:val="00DE5AF2"/>
    <w:rsid w:val="00DE6A79"/>
    <w:rsid w:val="00DE72F1"/>
    <w:rsid w:val="00DE7834"/>
    <w:rsid w:val="00DF01DD"/>
    <w:rsid w:val="00DF0564"/>
    <w:rsid w:val="00DF15B5"/>
    <w:rsid w:val="00DF161D"/>
    <w:rsid w:val="00DF1689"/>
    <w:rsid w:val="00DF1D47"/>
    <w:rsid w:val="00DF238E"/>
    <w:rsid w:val="00DF2438"/>
    <w:rsid w:val="00DF34C6"/>
    <w:rsid w:val="00DF3F32"/>
    <w:rsid w:val="00DF403E"/>
    <w:rsid w:val="00DF46F9"/>
    <w:rsid w:val="00DF4E7F"/>
    <w:rsid w:val="00DF4F98"/>
    <w:rsid w:val="00DF5992"/>
    <w:rsid w:val="00DF5BCA"/>
    <w:rsid w:val="00DF64C4"/>
    <w:rsid w:val="00E01907"/>
    <w:rsid w:val="00E01A29"/>
    <w:rsid w:val="00E03703"/>
    <w:rsid w:val="00E03832"/>
    <w:rsid w:val="00E03DC6"/>
    <w:rsid w:val="00E03F7F"/>
    <w:rsid w:val="00E049A1"/>
    <w:rsid w:val="00E04FA1"/>
    <w:rsid w:val="00E05ACB"/>
    <w:rsid w:val="00E0632E"/>
    <w:rsid w:val="00E06557"/>
    <w:rsid w:val="00E137D4"/>
    <w:rsid w:val="00E13D63"/>
    <w:rsid w:val="00E14C08"/>
    <w:rsid w:val="00E15364"/>
    <w:rsid w:val="00E15489"/>
    <w:rsid w:val="00E15A1B"/>
    <w:rsid w:val="00E17356"/>
    <w:rsid w:val="00E1735E"/>
    <w:rsid w:val="00E17399"/>
    <w:rsid w:val="00E173FF"/>
    <w:rsid w:val="00E178BD"/>
    <w:rsid w:val="00E17FED"/>
    <w:rsid w:val="00E21FFE"/>
    <w:rsid w:val="00E2214E"/>
    <w:rsid w:val="00E229BB"/>
    <w:rsid w:val="00E23A3E"/>
    <w:rsid w:val="00E23D00"/>
    <w:rsid w:val="00E24AF5"/>
    <w:rsid w:val="00E25108"/>
    <w:rsid w:val="00E25FCC"/>
    <w:rsid w:val="00E270BD"/>
    <w:rsid w:val="00E27AA7"/>
    <w:rsid w:val="00E30A14"/>
    <w:rsid w:val="00E31C86"/>
    <w:rsid w:val="00E32350"/>
    <w:rsid w:val="00E32448"/>
    <w:rsid w:val="00E32C6B"/>
    <w:rsid w:val="00E34D56"/>
    <w:rsid w:val="00E357C4"/>
    <w:rsid w:val="00E35EAF"/>
    <w:rsid w:val="00E3663E"/>
    <w:rsid w:val="00E36A78"/>
    <w:rsid w:val="00E36A82"/>
    <w:rsid w:val="00E36EF5"/>
    <w:rsid w:val="00E37044"/>
    <w:rsid w:val="00E37546"/>
    <w:rsid w:val="00E37AEA"/>
    <w:rsid w:val="00E40AAB"/>
    <w:rsid w:val="00E418F4"/>
    <w:rsid w:val="00E41DC4"/>
    <w:rsid w:val="00E41FE9"/>
    <w:rsid w:val="00E42CA1"/>
    <w:rsid w:val="00E43735"/>
    <w:rsid w:val="00E43A88"/>
    <w:rsid w:val="00E44770"/>
    <w:rsid w:val="00E44E03"/>
    <w:rsid w:val="00E45DFC"/>
    <w:rsid w:val="00E45E1F"/>
    <w:rsid w:val="00E463A4"/>
    <w:rsid w:val="00E46823"/>
    <w:rsid w:val="00E46E35"/>
    <w:rsid w:val="00E46E3E"/>
    <w:rsid w:val="00E470D1"/>
    <w:rsid w:val="00E50250"/>
    <w:rsid w:val="00E50DEB"/>
    <w:rsid w:val="00E510DF"/>
    <w:rsid w:val="00E51A11"/>
    <w:rsid w:val="00E51D85"/>
    <w:rsid w:val="00E5201B"/>
    <w:rsid w:val="00E545AC"/>
    <w:rsid w:val="00E54A75"/>
    <w:rsid w:val="00E54C1C"/>
    <w:rsid w:val="00E57430"/>
    <w:rsid w:val="00E57588"/>
    <w:rsid w:val="00E57950"/>
    <w:rsid w:val="00E57AFA"/>
    <w:rsid w:val="00E57B95"/>
    <w:rsid w:val="00E6058D"/>
    <w:rsid w:val="00E61406"/>
    <w:rsid w:val="00E623A2"/>
    <w:rsid w:val="00E62575"/>
    <w:rsid w:val="00E62D3F"/>
    <w:rsid w:val="00E63544"/>
    <w:rsid w:val="00E64A73"/>
    <w:rsid w:val="00E64CAF"/>
    <w:rsid w:val="00E64D85"/>
    <w:rsid w:val="00E64E1F"/>
    <w:rsid w:val="00E65451"/>
    <w:rsid w:val="00E66794"/>
    <w:rsid w:val="00E6729C"/>
    <w:rsid w:val="00E679A3"/>
    <w:rsid w:val="00E70641"/>
    <w:rsid w:val="00E706C8"/>
    <w:rsid w:val="00E70880"/>
    <w:rsid w:val="00E72B8E"/>
    <w:rsid w:val="00E72C6A"/>
    <w:rsid w:val="00E7316B"/>
    <w:rsid w:val="00E73AEA"/>
    <w:rsid w:val="00E73EEA"/>
    <w:rsid w:val="00E7510D"/>
    <w:rsid w:val="00E75E19"/>
    <w:rsid w:val="00E75F04"/>
    <w:rsid w:val="00E806F2"/>
    <w:rsid w:val="00E809CD"/>
    <w:rsid w:val="00E8107C"/>
    <w:rsid w:val="00E8293C"/>
    <w:rsid w:val="00E84A42"/>
    <w:rsid w:val="00E855E1"/>
    <w:rsid w:val="00E85B01"/>
    <w:rsid w:val="00E85D09"/>
    <w:rsid w:val="00E85E88"/>
    <w:rsid w:val="00E8700C"/>
    <w:rsid w:val="00E871B1"/>
    <w:rsid w:val="00E9075C"/>
    <w:rsid w:val="00E923BA"/>
    <w:rsid w:val="00E9265A"/>
    <w:rsid w:val="00E92794"/>
    <w:rsid w:val="00E93E2E"/>
    <w:rsid w:val="00E941B9"/>
    <w:rsid w:val="00E94529"/>
    <w:rsid w:val="00E94B41"/>
    <w:rsid w:val="00E94FFE"/>
    <w:rsid w:val="00E95911"/>
    <w:rsid w:val="00E959F9"/>
    <w:rsid w:val="00E972D8"/>
    <w:rsid w:val="00E97940"/>
    <w:rsid w:val="00EA05A4"/>
    <w:rsid w:val="00EA081E"/>
    <w:rsid w:val="00EA0B50"/>
    <w:rsid w:val="00EA0DF4"/>
    <w:rsid w:val="00EA18A0"/>
    <w:rsid w:val="00EA2797"/>
    <w:rsid w:val="00EA4731"/>
    <w:rsid w:val="00EA562A"/>
    <w:rsid w:val="00EA5C53"/>
    <w:rsid w:val="00EA6EA1"/>
    <w:rsid w:val="00EA6EBF"/>
    <w:rsid w:val="00EA77F4"/>
    <w:rsid w:val="00EA7C9A"/>
    <w:rsid w:val="00EB0471"/>
    <w:rsid w:val="00EB0620"/>
    <w:rsid w:val="00EB07C5"/>
    <w:rsid w:val="00EB1975"/>
    <w:rsid w:val="00EB1AE2"/>
    <w:rsid w:val="00EB3158"/>
    <w:rsid w:val="00EB323E"/>
    <w:rsid w:val="00EB396A"/>
    <w:rsid w:val="00EB50B1"/>
    <w:rsid w:val="00EB558B"/>
    <w:rsid w:val="00EB60EF"/>
    <w:rsid w:val="00EB63EF"/>
    <w:rsid w:val="00EB6650"/>
    <w:rsid w:val="00EB6DB1"/>
    <w:rsid w:val="00EB7A5D"/>
    <w:rsid w:val="00EC0AC1"/>
    <w:rsid w:val="00EC0E48"/>
    <w:rsid w:val="00EC0EC0"/>
    <w:rsid w:val="00EC1655"/>
    <w:rsid w:val="00EC1BBD"/>
    <w:rsid w:val="00EC1BC6"/>
    <w:rsid w:val="00EC2072"/>
    <w:rsid w:val="00EC245D"/>
    <w:rsid w:val="00EC25EA"/>
    <w:rsid w:val="00EC288A"/>
    <w:rsid w:val="00EC3550"/>
    <w:rsid w:val="00EC3C41"/>
    <w:rsid w:val="00EC49F5"/>
    <w:rsid w:val="00EC4C74"/>
    <w:rsid w:val="00EC4FB5"/>
    <w:rsid w:val="00EC50BD"/>
    <w:rsid w:val="00EC6C77"/>
    <w:rsid w:val="00EC734A"/>
    <w:rsid w:val="00EC7BDD"/>
    <w:rsid w:val="00EC7FD4"/>
    <w:rsid w:val="00ED000A"/>
    <w:rsid w:val="00ED0143"/>
    <w:rsid w:val="00ED06CA"/>
    <w:rsid w:val="00ED203C"/>
    <w:rsid w:val="00ED2B0B"/>
    <w:rsid w:val="00ED370A"/>
    <w:rsid w:val="00ED5263"/>
    <w:rsid w:val="00ED55E2"/>
    <w:rsid w:val="00ED5749"/>
    <w:rsid w:val="00EE0478"/>
    <w:rsid w:val="00EE2598"/>
    <w:rsid w:val="00EE39E4"/>
    <w:rsid w:val="00EE3D45"/>
    <w:rsid w:val="00EE4361"/>
    <w:rsid w:val="00EE4446"/>
    <w:rsid w:val="00EE4F99"/>
    <w:rsid w:val="00EE5326"/>
    <w:rsid w:val="00EE56CB"/>
    <w:rsid w:val="00EE6D15"/>
    <w:rsid w:val="00EE71FA"/>
    <w:rsid w:val="00EE7CEC"/>
    <w:rsid w:val="00EF1385"/>
    <w:rsid w:val="00EF2BEA"/>
    <w:rsid w:val="00EF3674"/>
    <w:rsid w:val="00EF3C90"/>
    <w:rsid w:val="00EF55B2"/>
    <w:rsid w:val="00EF5FD4"/>
    <w:rsid w:val="00EF73EF"/>
    <w:rsid w:val="00F0070B"/>
    <w:rsid w:val="00F0193F"/>
    <w:rsid w:val="00F02247"/>
    <w:rsid w:val="00F03033"/>
    <w:rsid w:val="00F0646F"/>
    <w:rsid w:val="00F07D5C"/>
    <w:rsid w:val="00F10028"/>
    <w:rsid w:val="00F103E1"/>
    <w:rsid w:val="00F10AB9"/>
    <w:rsid w:val="00F10D53"/>
    <w:rsid w:val="00F12B0E"/>
    <w:rsid w:val="00F1484B"/>
    <w:rsid w:val="00F15682"/>
    <w:rsid w:val="00F15E1D"/>
    <w:rsid w:val="00F16267"/>
    <w:rsid w:val="00F165A9"/>
    <w:rsid w:val="00F16692"/>
    <w:rsid w:val="00F16BE1"/>
    <w:rsid w:val="00F172F0"/>
    <w:rsid w:val="00F2069A"/>
    <w:rsid w:val="00F2130B"/>
    <w:rsid w:val="00F22C00"/>
    <w:rsid w:val="00F23ECF"/>
    <w:rsid w:val="00F25651"/>
    <w:rsid w:val="00F25D14"/>
    <w:rsid w:val="00F26049"/>
    <w:rsid w:val="00F271A2"/>
    <w:rsid w:val="00F27A41"/>
    <w:rsid w:val="00F27C4C"/>
    <w:rsid w:val="00F27F75"/>
    <w:rsid w:val="00F308DB"/>
    <w:rsid w:val="00F3093C"/>
    <w:rsid w:val="00F31E4B"/>
    <w:rsid w:val="00F32D35"/>
    <w:rsid w:val="00F34AA8"/>
    <w:rsid w:val="00F360D2"/>
    <w:rsid w:val="00F365E2"/>
    <w:rsid w:val="00F36EA6"/>
    <w:rsid w:val="00F37C15"/>
    <w:rsid w:val="00F41EA7"/>
    <w:rsid w:val="00F41EF8"/>
    <w:rsid w:val="00F4200E"/>
    <w:rsid w:val="00F4230A"/>
    <w:rsid w:val="00F42340"/>
    <w:rsid w:val="00F42711"/>
    <w:rsid w:val="00F42E18"/>
    <w:rsid w:val="00F42F67"/>
    <w:rsid w:val="00F430AC"/>
    <w:rsid w:val="00F4329E"/>
    <w:rsid w:val="00F434FF"/>
    <w:rsid w:val="00F43A5C"/>
    <w:rsid w:val="00F4408C"/>
    <w:rsid w:val="00F452E0"/>
    <w:rsid w:val="00F46636"/>
    <w:rsid w:val="00F47D7F"/>
    <w:rsid w:val="00F5004F"/>
    <w:rsid w:val="00F5027E"/>
    <w:rsid w:val="00F51151"/>
    <w:rsid w:val="00F517D2"/>
    <w:rsid w:val="00F51C9D"/>
    <w:rsid w:val="00F523D6"/>
    <w:rsid w:val="00F52E63"/>
    <w:rsid w:val="00F53DB9"/>
    <w:rsid w:val="00F53E65"/>
    <w:rsid w:val="00F54C4C"/>
    <w:rsid w:val="00F55AC5"/>
    <w:rsid w:val="00F57B48"/>
    <w:rsid w:val="00F60273"/>
    <w:rsid w:val="00F61C9D"/>
    <w:rsid w:val="00F625BE"/>
    <w:rsid w:val="00F625D3"/>
    <w:rsid w:val="00F63962"/>
    <w:rsid w:val="00F639CC"/>
    <w:rsid w:val="00F63FC6"/>
    <w:rsid w:val="00F63FF4"/>
    <w:rsid w:val="00F64596"/>
    <w:rsid w:val="00F64776"/>
    <w:rsid w:val="00F6735B"/>
    <w:rsid w:val="00F676C5"/>
    <w:rsid w:val="00F67DDE"/>
    <w:rsid w:val="00F67E9E"/>
    <w:rsid w:val="00F7014F"/>
    <w:rsid w:val="00F707FB"/>
    <w:rsid w:val="00F7136F"/>
    <w:rsid w:val="00F71427"/>
    <w:rsid w:val="00F7195B"/>
    <w:rsid w:val="00F72330"/>
    <w:rsid w:val="00F730BB"/>
    <w:rsid w:val="00F73163"/>
    <w:rsid w:val="00F73365"/>
    <w:rsid w:val="00F73E0F"/>
    <w:rsid w:val="00F755BD"/>
    <w:rsid w:val="00F75962"/>
    <w:rsid w:val="00F76521"/>
    <w:rsid w:val="00F775B8"/>
    <w:rsid w:val="00F77856"/>
    <w:rsid w:val="00F77A1D"/>
    <w:rsid w:val="00F77BF0"/>
    <w:rsid w:val="00F81368"/>
    <w:rsid w:val="00F81AF2"/>
    <w:rsid w:val="00F8244F"/>
    <w:rsid w:val="00F826D8"/>
    <w:rsid w:val="00F82AAF"/>
    <w:rsid w:val="00F833D0"/>
    <w:rsid w:val="00F83E60"/>
    <w:rsid w:val="00F85681"/>
    <w:rsid w:val="00F90120"/>
    <w:rsid w:val="00F91656"/>
    <w:rsid w:val="00F93F2B"/>
    <w:rsid w:val="00F946E3"/>
    <w:rsid w:val="00F94ADC"/>
    <w:rsid w:val="00F95645"/>
    <w:rsid w:val="00F96965"/>
    <w:rsid w:val="00F96C0D"/>
    <w:rsid w:val="00F96DDF"/>
    <w:rsid w:val="00F975DD"/>
    <w:rsid w:val="00F97862"/>
    <w:rsid w:val="00FA02D8"/>
    <w:rsid w:val="00FA0F42"/>
    <w:rsid w:val="00FA16BA"/>
    <w:rsid w:val="00FA1A5A"/>
    <w:rsid w:val="00FA1CE0"/>
    <w:rsid w:val="00FA270F"/>
    <w:rsid w:val="00FA4E36"/>
    <w:rsid w:val="00FA4F50"/>
    <w:rsid w:val="00FA64E4"/>
    <w:rsid w:val="00FA70CA"/>
    <w:rsid w:val="00FA78BE"/>
    <w:rsid w:val="00FB03B1"/>
    <w:rsid w:val="00FB0B28"/>
    <w:rsid w:val="00FB2C5D"/>
    <w:rsid w:val="00FB3604"/>
    <w:rsid w:val="00FB3C34"/>
    <w:rsid w:val="00FB3D9C"/>
    <w:rsid w:val="00FB454D"/>
    <w:rsid w:val="00FB47DE"/>
    <w:rsid w:val="00FB5121"/>
    <w:rsid w:val="00FB51A8"/>
    <w:rsid w:val="00FB5920"/>
    <w:rsid w:val="00FB5BEA"/>
    <w:rsid w:val="00FB68D3"/>
    <w:rsid w:val="00FB6912"/>
    <w:rsid w:val="00FB742A"/>
    <w:rsid w:val="00FB7682"/>
    <w:rsid w:val="00FC0ACE"/>
    <w:rsid w:val="00FC0C00"/>
    <w:rsid w:val="00FC16BF"/>
    <w:rsid w:val="00FC258F"/>
    <w:rsid w:val="00FC3CF7"/>
    <w:rsid w:val="00FC3E41"/>
    <w:rsid w:val="00FC3FFE"/>
    <w:rsid w:val="00FC55AB"/>
    <w:rsid w:val="00FC6C0B"/>
    <w:rsid w:val="00FC734E"/>
    <w:rsid w:val="00FC7404"/>
    <w:rsid w:val="00FD007C"/>
    <w:rsid w:val="00FD03E1"/>
    <w:rsid w:val="00FD1907"/>
    <w:rsid w:val="00FD2B65"/>
    <w:rsid w:val="00FD35C8"/>
    <w:rsid w:val="00FD440B"/>
    <w:rsid w:val="00FD4A17"/>
    <w:rsid w:val="00FD5480"/>
    <w:rsid w:val="00FD5B21"/>
    <w:rsid w:val="00FD759A"/>
    <w:rsid w:val="00FE0497"/>
    <w:rsid w:val="00FE0F01"/>
    <w:rsid w:val="00FE12BC"/>
    <w:rsid w:val="00FE1451"/>
    <w:rsid w:val="00FE1FD4"/>
    <w:rsid w:val="00FE3B44"/>
    <w:rsid w:val="00FE423E"/>
    <w:rsid w:val="00FE4CF1"/>
    <w:rsid w:val="00FE56FA"/>
    <w:rsid w:val="00FE5D9D"/>
    <w:rsid w:val="00FE67E1"/>
    <w:rsid w:val="00FE72D7"/>
    <w:rsid w:val="00FF09BE"/>
    <w:rsid w:val="00FF0B9D"/>
    <w:rsid w:val="00FF17E8"/>
    <w:rsid w:val="00FF1C03"/>
    <w:rsid w:val="00FF2623"/>
    <w:rsid w:val="00FF2AEC"/>
    <w:rsid w:val="00FF2ED1"/>
    <w:rsid w:val="00FF3158"/>
    <w:rsid w:val="00FF3BB7"/>
    <w:rsid w:val="00FF3CDB"/>
    <w:rsid w:val="00FF542C"/>
    <w:rsid w:val="00FF5D8D"/>
    <w:rsid w:val="00FF6186"/>
    <w:rsid w:val="00FF6A43"/>
    <w:rsid w:val="00FF6E26"/>
    <w:rsid w:val="00FF7172"/>
    <w:rsid w:val="00FF72AB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39F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15F7D"/>
    <w:pPr>
      <w:keepNext/>
      <w:numPr>
        <w:numId w:val="3"/>
      </w:numPr>
      <w:spacing w:before="36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A13DA0"/>
    <w:pPr>
      <w:keepNext/>
      <w:numPr>
        <w:numId w:val="4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CB404D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70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370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37082"/>
  </w:style>
  <w:style w:type="paragraph" w:customStyle="1" w:styleId="Titredudocument">
    <w:name w:val="Titre du document"/>
    <w:basedOn w:val="Titre1"/>
    <w:rsid w:val="002404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rFonts w:cs="Times New Roman"/>
      <w:szCs w:val="20"/>
    </w:rPr>
  </w:style>
  <w:style w:type="character" w:styleId="Lienhypertexte">
    <w:name w:val="Hyperlink"/>
    <w:uiPriority w:val="99"/>
    <w:rsid w:val="00163513"/>
    <w:rPr>
      <w:color w:val="0000FF"/>
      <w:u w:val="single"/>
    </w:rPr>
  </w:style>
  <w:style w:type="character" w:styleId="Lienhypertextesuivivisit">
    <w:name w:val="FollowedHyperlink"/>
    <w:rsid w:val="0010740C"/>
    <w:rPr>
      <w:color w:val="800080"/>
      <w:u w:val="single"/>
    </w:rPr>
  </w:style>
  <w:style w:type="paragraph" w:styleId="Notedebasdepage">
    <w:name w:val="footnote text"/>
    <w:basedOn w:val="Normal"/>
    <w:semiHidden/>
    <w:rsid w:val="00502D28"/>
    <w:rPr>
      <w:sz w:val="20"/>
      <w:szCs w:val="20"/>
    </w:rPr>
  </w:style>
  <w:style w:type="character" w:styleId="Appelnotedebasdep">
    <w:name w:val="footnote reference"/>
    <w:rsid w:val="00502D28"/>
    <w:rPr>
      <w:vertAlign w:val="superscript"/>
    </w:rPr>
  </w:style>
  <w:style w:type="paragraph" w:styleId="NormalWeb">
    <w:name w:val="Normal (Web)"/>
    <w:basedOn w:val="Normal"/>
    <w:uiPriority w:val="99"/>
    <w:rsid w:val="00502D28"/>
    <w:pPr>
      <w:spacing w:before="100" w:beforeAutospacing="1" w:after="100" w:afterAutospacing="1"/>
      <w:jc w:val="left"/>
    </w:pPr>
  </w:style>
  <w:style w:type="paragraph" w:styleId="TM2">
    <w:name w:val="toc 2"/>
    <w:basedOn w:val="Normal"/>
    <w:next w:val="Normal"/>
    <w:semiHidden/>
    <w:rsid w:val="00C55E0F"/>
    <w:pPr>
      <w:suppressAutoHyphens/>
      <w:ind w:left="240"/>
      <w:jc w:val="left"/>
    </w:pPr>
    <w:rPr>
      <w:smallCaps/>
      <w:sz w:val="20"/>
      <w:szCs w:val="20"/>
      <w:lang w:eastAsia="ar-SA"/>
    </w:rPr>
  </w:style>
  <w:style w:type="paragraph" w:styleId="TM1">
    <w:name w:val="toc 1"/>
    <w:basedOn w:val="Normal"/>
    <w:next w:val="Normal"/>
    <w:autoRedefine/>
    <w:semiHidden/>
    <w:rsid w:val="00C55E0F"/>
  </w:style>
  <w:style w:type="numbering" w:customStyle="1" w:styleId="StyleAvecpuces">
    <w:name w:val="Style Avec puces"/>
    <w:basedOn w:val="Aucuneliste"/>
    <w:rsid w:val="0020306B"/>
    <w:pPr>
      <w:numPr>
        <w:numId w:val="1"/>
      </w:numPr>
    </w:pPr>
  </w:style>
  <w:style w:type="paragraph" w:customStyle="1" w:styleId="StyleTitre114ptCentrEncadrementSimpleAutomatique">
    <w:name w:val="Style Titre 1 + 14 pt Centré Encadrement : (Simple Automatique ..."/>
    <w:basedOn w:val="Titre1"/>
    <w:rsid w:val="00B52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rFonts w:cs="Times New Roman"/>
      <w:szCs w:val="20"/>
    </w:rPr>
  </w:style>
  <w:style w:type="character" w:styleId="Marquedecommentaire">
    <w:name w:val="annotation reference"/>
    <w:uiPriority w:val="99"/>
    <w:semiHidden/>
    <w:rsid w:val="00775F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75FE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75FED"/>
    <w:rPr>
      <w:b/>
      <w:bCs/>
    </w:rPr>
  </w:style>
  <w:style w:type="paragraph" w:styleId="Textedebulles">
    <w:name w:val="Balloon Text"/>
    <w:basedOn w:val="Normal"/>
    <w:semiHidden/>
    <w:rsid w:val="00775FED"/>
    <w:rPr>
      <w:rFonts w:ascii="Tahoma" w:hAnsi="Tahoma" w:cs="Tahoma"/>
      <w:sz w:val="16"/>
      <w:szCs w:val="16"/>
    </w:rPr>
  </w:style>
  <w:style w:type="numbering" w:customStyle="1" w:styleId="StyleAvecpuces1">
    <w:name w:val="Style Avec puces1"/>
    <w:basedOn w:val="Aucuneliste"/>
    <w:rsid w:val="008448FD"/>
    <w:pPr>
      <w:numPr>
        <w:numId w:val="2"/>
      </w:numPr>
    </w:pPr>
  </w:style>
  <w:style w:type="paragraph" w:customStyle="1" w:styleId="StyleStyleTitre114ptCentrEncadrementSimpleAutomatiqu">
    <w:name w:val="Style Style Titre 1 + 14 pt Centré Encadrement : (Simple Automatiqu..."/>
    <w:basedOn w:val="StyleTitre114ptCentrEncadrementSimpleAutomatique"/>
    <w:rsid w:val="00523EEC"/>
    <w:rPr>
      <w:caps/>
      <w:sz w:val="16"/>
    </w:rPr>
  </w:style>
  <w:style w:type="table" w:styleId="Grilledutableau">
    <w:name w:val="Table Grid"/>
    <w:basedOn w:val="TableauNormal"/>
    <w:rsid w:val="00A4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2D5C9E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rsid w:val="002D5C9E"/>
    <w:rPr>
      <w:rFonts w:ascii="Arial" w:hAnsi="Arial"/>
      <w:b/>
      <w:bCs/>
      <w:kern w:val="28"/>
      <w:sz w:val="32"/>
      <w:szCs w:val="32"/>
    </w:rPr>
  </w:style>
  <w:style w:type="paragraph" w:styleId="Paragraphedeliste">
    <w:name w:val="List Paragraph"/>
    <w:basedOn w:val="Normal"/>
    <w:qFormat/>
    <w:rsid w:val="00BC5AA5"/>
    <w:pPr>
      <w:ind w:left="708"/>
    </w:pPr>
  </w:style>
  <w:style w:type="character" w:styleId="Accentuation">
    <w:name w:val="Emphasis"/>
    <w:qFormat/>
    <w:rsid w:val="000513C3"/>
    <w:rPr>
      <w:i/>
      <w:iCs/>
    </w:rPr>
  </w:style>
  <w:style w:type="character" w:customStyle="1" w:styleId="gi">
    <w:name w:val="gi"/>
    <w:basedOn w:val="Policepardfaut"/>
    <w:rsid w:val="003C7003"/>
  </w:style>
  <w:style w:type="paragraph" w:customStyle="1" w:styleId="Default">
    <w:name w:val="Default"/>
    <w:rsid w:val="00ED014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Tableau">
    <w:name w:val="Tableau"/>
    <w:basedOn w:val="Normal"/>
    <w:link w:val="TableauCar"/>
    <w:qFormat/>
    <w:rsid w:val="0004052F"/>
    <w:pPr>
      <w:spacing w:before="20" w:after="20"/>
    </w:pPr>
    <w:rPr>
      <w:lang w:val="x-none" w:eastAsia="x-none"/>
    </w:rPr>
  </w:style>
  <w:style w:type="character" w:customStyle="1" w:styleId="il">
    <w:name w:val="il"/>
    <w:basedOn w:val="Policepardfaut"/>
    <w:rsid w:val="0097560C"/>
  </w:style>
  <w:style w:type="character" w:customStyle="1" w:styleId="TableauCar">
    <w:name w:val="Tableau Car"/>
    <w:link w:val="Tableau"/>
    <w:rsid w:val="0004052F"/>
    <w:rPr>
      <w:rFonts w:ascii="Arial" w:hAnsi="Arial"/>
      <w:sz w:val="22"/>
      <w:szCs w:val="24"/>
    </w:rPr>
  </w:style>
  <w:style w:type="character" w:styleId="lev">
    <w:name w:val="Strong"/>
    <w:uiPriority w:val="22"/>
    <w:qFormat/>
    <w:rsid w:val="00403BDB"/>
    <w:rPr>
      <w:b/>
      <w:bCs/>
    </w:rPr>
  </w:style>
  <w:style w:type="table" w:styleId="Tramemoyenne2-Accent2">
    <w:name w:val="Medium Shading 2 Accent 2"/>
    <w:basedOn w:val="TableauNormal"/>
    <w:uiPriority w:val="64"/>
    <w:rsid w:val="00C135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C1359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ramecouleur-Accent2">
    <w:name w:val="Colorful Shading Accent 2"/>
    <w:basedOn w:val="TableauNormal"/>
    <w:uiPriority w:val="71"/>
    <w:rsid w:val="00C1359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auWeb3">
    <w:name w:val="Table Web 3"/>
    <w:basedOn w:val="TableauNormal"/>
    <w:rsid w:val="00C1359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C1359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claire">
    <w:name w:val="Light List"/>
    <w:basedOn w:val="TableauNormal"/>
    <w:uiPriority w:val="61"/>
    <w:rsid w:val="00C1359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C1359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nbsp1">
    <w:name w:val="nbsp1"/>
    <w:rsid w:val="00317480"/>
  </w:style>
  <w:style w:type="character" w:customStyle="1" w:styleId="ss-required-asterisk">
    <w:name w:val="ss-required-asterisk"/>
    <w:rsid w:val="00FC3FFE"/>
  </w:style>
  <w:style w:type="paragraph" w:customStyle="1" w:styleId="documentdescription">
    <w:name w:val="documentdescription"/>
    <w:basedOn w:val="Normal"/>
    <w:rsid w:val="00B14F9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PieddepageCar">
    <w:name w:val="Pied de page Car"/>
    <w:link w:val="Pieddepage"/>
    <w:uiPriority w:val="99"/>
    <w:rsid w:val="00D11E23"/>
    <w:rPr>
      <w:rFonts w:ascii="Arial" w:hAnsi="Arial"/>
      <w:sz w:val="22"/>
      <w:szCs w:val="24"/>
    </w:rPr>
  </w:style>
  <w:style w:type="character" w:customStyle="1" w:styleId="apple-style-span">
    <w:name w:val="apple-style-span"/>
    <w:rsid w:val="00F975DD"/>
  </w:style>
  <w:style w:type="paragraph" w:customStyle="1" w:styleId="Paragraphedeliste1">
    <w:name w:val="Paragraphe de liste1"/>
    <w:basedOn w:val="Normal"/>
    <w:rsid w:val="0058013F"/>
    <w:pPr>
      <w:spacing w:before="60" w:after="60"/>
      <w:ind w:left="708"/>
    </w:pPr>
    <w:rPr>
      <w:rFonts w:cs="Arial"/>
      <w:sz w:val="20"/>
    </w:rPr>
  </w:style>
  <w:style w:type="paragraph" w:styleId="Sansinterligne">
    <w:name w:val="No Spacing"/>
    <w:qFormat/>
    <w:rsid w:val="002C0D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qFormat/>
    <w:rsid w:val="00621287"/>
    <w:pPr>
      <w:tabs>
        <w:tab w:val="left" w:pos="0"/>
        <w:tab w:val="left" w:pos="6799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before="40" w:after="40"/>
    </w:pPr>
    <w:rPr>
      <w:rFonts w:ascii="Times New Roman" w:hAnsi="Times New Roman"/>
      <w:bCs/>
      <w:color w:val="000000"/>
      <w:szCs w:val="20"/>
      <w:lang w:eastAsia="ar-SA"/>
    </w:rPr>
  </w:style>
  <w:style w:type="character" w:customStyle="1" w:styleId="Style1Car">
    <w:name w:val="Style1 Car"/>
    <w:link w:val="Style1"/>
    <w:rsid w:val="00621287"/>
    <w:rPr>
      <w:bCs/>
      <w:color w:val="000000"/>
      <w:sz w:val="22"/>
      <w:lang w:eastAsia="ar-SA"/>
    </w:rPr>
  </w:style>
  <w:style w:type="character" w:customStyle="1" w:styleId="go">
    <w:name w:val="go"/>
    <w:basedOn w:val="Policepardfaut"/>
    <w:rsid w:val="002C2E77"/>
  </w:style>
  <w:style w:type="character" w:customStyle="1" w:styleId="CommentaireCar">
    <w:name w:val="Commentaire Car"/>
    <w:basedOn w:val="Policepardfaut"/>
    <w:link w:val="Commentaire"/>
    <w:uiPriority w:val="99"/>
    <w:semiHidden/>
    <w:rsid w:val="00EE4446"/>
    <w:rPr>
      <w:rFonts w:ascii="Arial" w:hAnsi="Arial"/>
    </w:rPr>
  </w:style>
  <w:style w:type="numbering" w:customStyle="1" w:styleId="StyleAvecpuces2">
    <w:name w:val="Style Avec puces2"/>
    <w:basedOn w:val="Aucuneliste"/>
    <w:rsid w:val="0097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39F"/>
    <w:pPr>
      <w:spacing w:before="120" w:after="120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15F7D"/>
    <w:pPr>
      <w:keepNext/>
      <w:numPr>
        <w:numId w:val="3"/>
      </w:numPr>
      <w:spacing w:before="36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A13DA0"/>
    <w:pPr>
      <w:keepNext/>
      <w:numPr>
        <w:numId w:val="4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CB404D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70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370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37082"/>
  </w:style>
  <w:style w:type="paragraph" w:customStyle="1" w:styleId="Titredudocument">
    <w:name w:val="Titre du document"/>
    <w:basedOn w:val="Titre1"/>
    <w:rsid w:val="002404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rFonts w:cs="Times New Roman"/>
      <w:szCs w:val="20"/>
    </w:rPr>
  </w:style>
  <w:style w:type="character" w:styleId="Lienhypertexte">
    <w:name w:val="Hyperlink"/>
    <w:uiPriority w:val="99"/>
    <w:rsid w:val="00163513"/>
    <w:rPr>
      <w:color w:val="0000FF"/>
      <w:u w:val="single"/>
    </w:rPr>
  </w:style>
  <w:style w:type="character" w:styleId="Lienhypertextesuivivisit">
    <w:name w:val="FollowedHyperlink"/>
    <w:rsid w:val="0010740C"/>
    <w:rPr>
      <w:color w:val="800080"/>
      <w:u w:val="single"/>
    </w:rPr>
  </w:style>
  <w:style w:type="paragraph" w:styleId="Notedebasdepage">
    <w:name w:val="footnote text"/>
    <w:basedOn w:val="Normal"/>
    <w:semiHidden/>
    <w:rsid w:val="00502D28"/>
    <w:rPr>
      <w:sz w:val="20"/>
      <w:szCs w:val="20"/>
    </w:rPr>
  </w:style>
  <w:style w:type="character" w:styleId="Appelnotedebasdep">
    <w:name w:val="footnote reference"/>
    <w:rsid w:val="00502D28"/>
    <w:rPr>
      <w:vertAlign w:val="superscript"/>
    </w:rPr>
  </w:style>
  <w:style w:type="paragraph" w:styleId="NormalWeb">
    <w:name w:val="Normal (Web)"/>
    <w:basedOn w:val="Normal"/>
    <w:uiPriority w:val="99"/>
    <w:rsid w:val="00502D28"/>
    <w:pPr>
      <w:spacing w:before="100" w:beforeAutospacing="1" w:after="100" w:afterAutospacing="1"/>
      <w:jc w:val="left"/>
    </w:pPr>
  </w:style>
  <w:style w:type="paragraph" w:styleId="TM2">
    <w:name w:val="toc 2"/>
    <w:basedOn w:val="Normal"/>
    <w:next w:val="Normal"/>
    <w:semiHidden/>
    <w:rsid w:val="00C55E0F"/>
    <w:pPr>
      <w:suppressAutoHyphens/>
      <w:ind w:left="240"/>
      <w:jc w:val="left"/>
    </w:pPr>
    <w:rPr>
      <w:smallCaps/>
      <w:sz w:val="20"/>
      <w:szCs w:val="20"/>
      <w:lang w:eastAsia="ar-SA"/>
    </w:rPr>
  </w:style>
  <w:style w:type="paragraph" w:styleId="TM1">
    <w:name w:val="toc 1"/>
    <w:basedOn w:val="Normal"/>
    <w:next w:val="Normal"/>
    <w:autoRedefine/>
    <w:semiHidden/>
    <w:rsid w:val="00C55E0F"/>
  </w:style>
  <w:style w:type="numbering" w:customStyle="1" w:styleId="StyleAvecpuces">
    <w:name w:val="Style Avec puces"/>
    <w:basedOn w:val="Aucuneliste"/>
    <w:rsid w:val="0020306B"/>
    <w:pPr>
      <w:numPr>
        <w:numId w:val="1"/>
      </w:numPr>
    </w:pPr>
  </w:style>
  <w:style w:type="paragraph" w:customStyle="1" w:styleId="StyleTitre114ptCentrEncadrementSimpleAutomatique">
    <w:name w:val="Style Titre 1 + 14 pt Centré Encadrement : (Simple Automatique ..."/>
    <w:basedOn w:val="Titre1"/>
    <w:rsid w:val="00B52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rFonts w:cs="Times New Roman"/>
      <w:szCs w:val="20"/>
    </w:rPr>
  </w:style>
  <w:style w:type="character" w:styleId="Marquedecommentaire">
    <w:name w:val="annotation reference"/>
    <w:uiPriority w:val="99"/>
    <w:semiHidden/>
    <w:rsid w:val="00775F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75FE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75FED"/>
    <w:rPr>
      <w:b/>
      <w:bCs/>
    </w:rPr>
  </w:style>
  <w:style w:type="paragraph" w:styleId="Textedebulles">
    <w:name w:val="Balloon Text"/>
    <w:basedOn w:val="Normal"/>
    <w:semiHidden/>
    <w:rsid w:val="00775FED"/>
    <w:rPr>
      <w:rFonts w:ascii="Tahoma" w:hAnsi="Tahoma" w:cs="Tahoma"/>
      <w:sz w:val="16"/>
      <w:szCs w:val="16"/>
    </w:rPr>
  </w:style>
  <w:style w:type="numbering" w:customStyle="1" w:styleId="StyleAvecpuces1">
    <w:name w:val="Style Avec puces1"/>
    <w:basedOn w:val="Aucuneliste"/>
    <w:rsid w:val="008448FD"/>
    <w:pPr>
      <w:numPr>
        <w:numId w:val="2"/>
      </w:numPr>
    </w:pPr>
  </w:style>
  <w:style w:type="paragraph" w:customStyle="1" w:styleId="StyleStyleTitre114ptCentrEncadrementSimpleAutomatiqu">
    <w:name w:val="Style Style Titre 1 + 14 pt Centré Encadrement : (Simple Automatiqu..."/>
    <w:basedOn w:val="StyleTitre114ptCentrEncadrementSimpleAutomatique"/>
    <w:rsid w:val="00523EEC"/>
    <w:rPr>
      <w:caps/>
      <w:sz w:val="16"/>
    </w:rPr>
  </w:style>
  <w:style w:type="table" w:styleId="Grilledutableau">
    <w:name w:val="Table Grid"/>
    <w:basedOn w:val="TableauNormal"/>
    <w:rsid w:val="00A4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2D5C9E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rsid w:val="002D5C9E"/>
    <w:rPr>
      <w:rFonts w:ascii="Arial" w:hAnsi="Arial"/>
      <w:b/>
      <w:bCs/>
      <w:kern w:val="28"/>
      <w:sz w:val="32"/>
      <w:szCs w:val="32"/>
    </w:rPr>
  </w:style>
  <w:style w:type="paragraph" w:styleId="Paragraphedeliste">
    <w:name w:val="List Paragraph"/>
    <w:basedOn w:val="Normal"/>
    <w:qFormat/>
    <w:rsid w:val="00BC5AA5"/>
    <w:pPr>
      <w:ind w:left="708"/>
    </w:pPr>
  </w:style>
  <w:style w:type="character" w:styleId="Accentuation">
    <w:name w:val="Emphasis"/>
    <w:qFormat/>
    <w:rsid w:val="000513C3"/>
    <w:rPr>
      <w:i/>
      <w:iCs/>
    </w:rPr>
  </w:style>
  <w:style w:type="character" w:customStyle="1" w:styleId="gi">
    <w:name w:val="gi"/>
    <w:basedOn w:val="Policepardfaut"/>
    <w:rsid w:val="003C7003"/>
  </w:style>
  <w:style w:type="paragraph" w:customStyle="1" w:styleId="Default">
    <w:name w:val="Default"/>
    <w:rsid w:val="00ED014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Tableau">
    <w:name w:val="Tableau"/>
    <w:basedOn w:val="Normal"/>
    <w:link w:val="TableauCar"/>
    <w:qFormat/>
    <w:rsid w:val="0004052F"/>
    <w:pPr>
      <w:spacing w:before="20" w:after="20"/>
    </w:pPr>
    <w:rPr>
      <w:lang w:val="x-none" w:eastAsia="x-none"/>
    </w:rPr>
  </w:style>
  <w:style w:type="character" w:customStyle="1" w:styleId="il">
    <w:name w:val="il"/>
    <w:basedOn w:val="Policepardfaut"/>
    <w:rsid w:val="0097560C"/>
  </w:style>
  <w:style w:type="character" w:customStyle="1" w:styleId="TableauCar">
    <w:name w:val="Tableau Car"/>
    <w:link w:val="Tableau"/>
    <w:rsid w:val="0004052F"/>
    <w:rPr>
      <w:rFonts w:ascii="Arial" w:hAnsi="Arial"/>
      <w:sz w:val="22"/>
      <w:szCs w:val="24"/>
    </w:rPr>
  </w:style>
  <w:style w:type="character" w:styleId="lev">
    <w:name w:val="Strong"/>
    <w:uiPriority w:val="22"/>
    <w:qFormat/>
    <w:rsid w:val="00403BDB"/>
    <w:rPr>
      <w:b/>
      <w:bCs/>
    </w:rPr>
  </w:style>
  <w:style w:type="table" w:styleId="Tramemoyenne2-Accent2">
    <w:name w:val="Medium Shading 2 Accent 2"/>
    <w:basedOn w:val="TableauNormal"/>
    <w:uiPriority w:val="64"/>
    <w:rsid w:val="00C135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C1359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ramecouleur-Accent2">
    <w:name w:val="Colorful Shading Accent 2"/>
    <w:basedOn w:val="TableauNormal"/>
    <w:uiPriority w:val="71"/>
    <w:rsid w:val="00C1359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auWeb3">
    <w:name w:val="Table Web 3"/>
    <w:basedOn w:val="TableauNormal"/>
    <w:rsid w:val="00C1359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C1359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claire">
    <w:name w:val="Light List"/>
    <w:basedOn w:val="TableauNormal"/>
    <w:uiPriority w:val="61"/>
    <w:rsid w:val="00C1359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C1359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nbsp1">
    <w:name w:val="nbsp1"/>
    <w:rsid w:val="00317480"/>
  </w:style>
  <w:style w:type="character" w:customStyle="1" w:styleId="ss-required-asterisk">
    <w:name w:val="ss-required-asterisk"/>
    <w:rsid w:val="00FC3FFE"/>
  </w:style>
  <w:style w:type="paragraph" w:customStyle="1" w:styleId="documentdescription">
    <w:name w:val="documentdescription"/>
    <w:basedOn w:val="Normal"/>
    <w:rsid w:val="00B14F9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PieddepageCar">
    <w:name w:val="Pied de page Car"/>
    <w:link w:val="Pieddepage"/>
    <w:uiPriority w:val="99"/>
    <w:rsid w:val="00D11E23"/>
    <w:rPr>
      <w:rFonts w:ascii="Arial" w:hAnsi="Arial"/>
      <w:sz w:val="22"/>
      <w:szCs w:val="24"/>
    </w:rPr>
  </w:style>
  <w:style w:type="character" w:customStyle="1" w:styleId="apple-style-span">
    <w:name w:val="apple-style-span"/>
    <w:rsid w:val="00F975DD"/>
  </w:style>
  <w:style w:type="paragraph" w:customStyle="1" w:styleId="Paragraphedeliste1">
    <w:name w:val="Paragraphe de liste1"/>
    <w:basedOn w:val="Normal"/>
    <w:rsid w:val="0058013F"/>
    <w:pPr>
      <w:spacing w:before="60" w:after="60"/>
      <w:ind w:left="708"/>
    </w:pPr>
    <w:rPr>
      <w:rFonts w:cs="Arial"/>
      <w:sz w:val="20"/>
    </w:rPr>
  </w:style>
  <w:style w:type="paragraph" w:styleId="Sansinterligne">
    <w:name w:val="No Spacing"/>
    <w:qFormat/>
    <w:rsid w:val="002C0D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qFormat/>
    <w:rsid w:val="00621287"/>
    <w:pPr>
      <w:tabs>
        <w:tab w:val="left" w:pos="0"/>
        <w:tab w:val="left" w:pos="6799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before="40" w:after="40"/>
    </w:pPr>
    <w:rPr>
      <w:rFonts w:ascii="Times New Roman" w:hAnsi="Times New Roman"/>
      <w:bCs/>
      <w:color w:val="000000"/>
      <w:szCs w:val="20"/>
      <w:lang w:eastAsia="ar-SA"/>
    </w:rPr>
  </w:style>
  <w:style w:type="character" w:customStyle="1" w:styleId="Style1Car">
    <w:name w:val="Style1 Car"/>
    <w:link w:val="Style1"/>
    <w:rsid w:val="00621287"/>
    <w:rPr>
      <w:bCs/>
      <w:color w:val="000000"/>
      <w:sz w:val="22"/>
      <w:lang w:eastAsia="ar-SA"/>
    </w:rPr>
  </w:style>
  <w:style w:type="character" w:customStyle="1" w:styleId="go">
    <w:name w:val="go"/>
    <w:basedOn w:val="Policepardfaut"/>
    <w:rsid w:val="002C2E77"/>
  </w:style>
  <w:style w:type="character" w:customStyle="1" w:styleId="CommentaireCar">
    <w:name w:val="Commentaire Car"/>
    <w:basedOn w:val="Policepardfaut"/>
    <w:link w:val="Commentaire"/>
    <w:uiPriority w:val="99"/>
    <w:semiHidden/>
    <w:rsid w:val="00EE4446"/>
    <w:rPr>
      <w:rFonts w:ascii="Arial" w:hAnsi="Arial"/>
    </w:rPr>
  </w:style>
  <w:style w:type="numbering" w:customStyle="1" w:styleId="StyleAvecpuces2">
    <w:name w:val="Style Avec puces2"/>
    <w:basedOn w:val="Aucuneliste"/>
    <w:rsid w:val="0097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76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4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850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0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30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02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41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94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94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34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bien.valorge@cuma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ienne.fels@cuma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alorge\Mod&#232;le%20de%20doc%20F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68E8-EE21-4D1D-A48E-89B1D78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doc FV</Template>
  <TotalTime>2</TotalTime>
  <Pages>4</Pages>
  <Words>441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CUMA 2020</vt:lpstr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 2020</dc:title>
  <dc:creator>FValorge</dc:creator>
  <cp:lastModifiedBy>FValorge</cp:lastModifiedBy>
  <cp:revision>3</cp:revision>
  <cp:lastPrinted>2016-02-03T14:40:00Z</cp:lastPrinted>
  <dcterms:created xsi:type="dcterms:W3CDTF">2016-02-03T14:41:00Z</dcterms:created>
  <dcterms:modified xsi:type="dcterms:W3CDTF">2016-02-03T14:42:00Z</dcterms:modified>
</cp:coreProperties>
</file>